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CB5" w:rsidRPr="001A3A39" w:rsidRDefault="00B10CB5" w:rsidP="00B627D6">
      <w:pPr>
        <w:pStyle w:val="TimesNewRoman"/>
        <w:tabs>
          <w:tab w:val="left" w:pos="5670"/>
        </w:tabs>
        <w:rPr>
          <w:rFonts w:ascii="Times New Roman" w:hAnsi="Times New Roman" w:cs="Times New Roman"/>
          <w:sz w:val="30"/>
          <w:szCs w:val="30"/>
        </w:rPr>
      </w:pPr>
      <w:r>
        <w:tab/>
      </w:r>
      <w:r w:rsidRPr="001A3A39">
        <w:rPr>
          <w:rFonts w:ascii="Times New Roman" w:hAnsi="Times New Roman" w:cs="Times New Roman"/>
          <w:sz w:val="30"/>
          <w:szCs w:val="30"/>
        </w:rPr>
        <w:t>УТВЕРЖДЕНО</w:t>
      </w:r>
    </w:p>
    <w:p w:rsidR="00B10CB5" w:rsidRDefault="00B10CB5" w:rsidP="00B627D6">
      <w:pPr>
        <w:pStyle w:val="ConsPlusNonformat"/>
        <w:tabs>
          <w:tab w:val="left" w:pos="5670"/>
        </w:tabs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1A3A39">
        <w:rPr>
          <w:rFonts w:ascii="Times New Roman" w:hAnsi="Times New Roman" w:cs="Times New Roman"/>
          <w:sz w:val="30"/>
          <w:szCs w:val="30"/>
        </w:rPr>
        <w:t xml:space="preserve">Решение </w:t>
      </w:r>
    </w:p>
    <w:p w:rsidR="00B10CB5" w:rsidRDefault="00B10CB5" w:rsidP="00B627D6">
      <w:pPr>
        <w:pStyle w:val="ConsPlusNonformat"/>
        <w:tabs>
          <w:tab w:val="left" w:pos="5670"/>
        </w:tabs>
        <w:spacing w:line="280" w:lineRule="exact"/>
        <w:ind w:left="48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1A3A39">
        <w:rPr>
          <w:rFonts w:ascii="Times New Roman" w:hAnsi="Times New Roman" w:cs="Times New Roman"/>
          <w:sz w:val="30"/>
          <w:szCs w:val="30"/>
        </w:rPr>
        <w:t>Гродненского областного</w:t>
      </w:r>
    </w:p>
    <w:p w:rsidR="00B10CB5" w:rsidRPr="001A3A39" w:rsidRDefault="00B10CB5" w:rsidP="00B627D6">
      <w:pPr>
        <w:pStyle w:val="ConsPlusNonformat"/>
        <w:tabs>
          <w:tab w:val="left" w:pos="5670"/>
        </w:tabs>
        <w:spacing w:line="280" w:lineRule="exact"/>
        <w:ind w:left="48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1A3A39">
        <w:rPr>
          <w:rFonts w:ascii="Times New Roman" w:hAnsi="Times New Roman" w:cs="Times New Roman"/>
          <w:sz w:val="30"/>
          <w:szCs w:val="30"/>
        </w:rPr>
        <w:t>исполнительного комитета</w:t>
      </w:r>
    </w:p>
    <w:p w:rsidR="00B10CB5" w:rsidRPr="001A3A39" w:rsidRDefault="00B10CB5" w:rsidP="00B627D6">
      <w:pPr>
        <w:pStyle w:val="ConsPlusNonformat"/>
        <w:tabs>
          <w:tab w:val="left" w:pos="5670"/>
        </w:tabs>
        <w:spacing w:line="280" w:lineRule="exact"/>
        <w:ind w:left="48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11.08.2021№ 413</w:t>
      </w:r>
      <w:bookmarkStart w:id="0" w:name="_GoBack"/>
      <w:bookmarkEnd w:id="0"/>
    </w:p>
    <w:p w:rsidR="00B10CB5" w:rsidRPr="001A3A39" w:rsidRDefault="00B10CB5" w:rsidP="00A45B0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B10CB5" w:rsidRPr="001A3A39" w:rsidRDefault="00B10CB5" w:rsidP="00A45B0D">
      <w:pPr>
        <w:pStyle w:val="TimesNewRoman"/>
        <w:rPr>
          <w:rFonts w:ascii="Times New Roman" w:hAnsi="Times New Roman" w:cs="Times New Roman"/>
          <w:sz w:val="30"/>
          <w:szCs w:val="30"/>
        </w:rPr>
      </w:pPr>
    </w:p>
    <w:p w:rsidR="00B10CB5" w:rsidRDefault="00B10CB5" w:rsidP="00A45B0D">
      <w:pPr>
        <w:pStyle w:val="TimesNewRoman"/>
        <w:jc w:val="center"/>
        <w:rPr>
          <w:rFonts w:ascii="Times New Roman" w:hAnsi="Times New Roman" w:cs="Times New Roman"/>
          <w:sz w:val="30"/>
          <w:szCs w:val="30"/>
        </w:rPr>
      </w:pPr>
      <w:bookmarkStart w:id="1" w:name="P122"/>
      <w:bookmarkEnd w:id="1"/>
      <w:r w:rsidRPr="001A3A39">
        <w:rPr>
          <w:rFonts w:ascii="Times New Roman" w:hAnsi="Times New Roman" w:cs="Times New Roman"/>
          <w:sz w:val="30"/>
          <w:szCs w:val="30"/>
        </w:rPr>
        <w:t xml:space="preserve">ИЗВЕЩЕНИЕ О ПРОВЕДЕНИИ </w:t>
      </w:r>
      <w:r>
        <w:rPr>
          <w:rFonts w:ascii="Times New Roman" w:hAnsi="Times New Roman" w:cs="Times New Roman"/>
          <w:sz w:val="30"/>
          <w:szCs w:val="30"/>
        </w:rPr>
        <w:t xml:space="preserve">ПОВТОРНОГО </w:t>
      </w:r>
      <w:r w:rsidRPr="001A3A39">
        <w:rPr>
          <w:rFonts w:ascii="Times New Roman" w:hAnsi="Times New Roman" w:cs="Times New Roman"/>
          <w:sz w:val="30"/>
          <w:szCs w:val="30"/>
        </w:rPr>
        <w:t>КОНКУРСА ПО ВЫБОРУ ИСПОЛНИТЕЛЕЙ МЕРОПРИЯТИЯ ПОДПРОГРАММЫ 3 ГОСУДАРС</w:t>
      </w:r>
      <w:r>
        <w:rPr>
          <w:rFonts w:ascii="Times New Roman" w:hAnsi="Times New Roman" w:cs="Times New Roman"/>
          <w:sz w:val="30"/>
          <w:szCs w:val="30"/>
        </w:rPr>
        <w:t>ТВ</w:t>
      </w:r>
      <w:r w:rsidRPr="001A3A39">
        <w:rPr>
          <w:rFonts w:ascii="Times New Roman" w:hAnsi="Times New Roman" w:cs="Times New Roman"/>
          <w:sz w:val="30"/>
          <w:szCs w:val="30"/>
        </w:rPr>
        <w:t>ЕННОЙ ПРОГРАММЫ «БЕЛОРУССКИЙ ЛЕС»</w:t>
      </w:r>
    </w:p>
    <w:p w:rsidR="00B10CB5" w:rsidRPr="001A3A39" w:rsidRDefault="00B10CB5" w:rsidP="00B627D6">
      <w:pPr>
        <w:pStyle w:val="TimesNewRoman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НА 2021 – </w:t>
      </w:r>
      <w:r w:rsidRPr="001A3A39">
        <w:rPr>
          <w:rFonts w:ascii="Times New Roman" w:hAnsi="Times New Roman" w:cs="Times New Roman"/>
          <w:sz w:val="30"/>
          <w:szCs w:val="30"/>
        </w:rPr>
        <w:t>202</w:t>
      </w:r>
      <w:r>
        <w:rPr>
          <w:rFonts w:ascii="Times New Roman" w:hAnsi="Times New Roman" w:cs="Times New Roman"/>
          <w:sz w:val="30"/>
          <w:szCs w:val="30"/>
        </w:rPr>
        <w:t>5</w:t>
      </w:r>
      <w:r w:rsidRPr="001A3A39">
        <w:rPr>
          <w:rFonts w:ascii="Times New Roman" w:hAnsi="Times New Roman" w:cs="Times New Roman"/>
          <w:sz w:val="30"/>
          <w:szCs w:val="30"/>
        </w:rPr>
        <w:t xml:space="preserve"> ГОДЫ</w:t>
      </w:r>
    </w:p>
    <w:p w:rsidR="00B10CB5" w:rsidRPr="001A3A39" w:rsidRDefault="00B10CB5" w:rsidP="00A45B0D">
      <w:pPr>
        <w:pStyle w:val="TimesNewRoman"/>
        <w:rPr>
          <w:rFonts w:ascii="Times New Roman" w:hAnsi="Times New Roman" w:cs="Times New Roman"/>
          <w:sz w:val="30"/>
          <w:szCs w:val="30"/>
        </w:rPr>
      </w:pPr>
    </w:p>
    <w:p w:rsidR="00B10CB5" w:rsidRPr="001A3A39" w:rsidRDefault="00B10CB5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>Организатор конкурса – Гродненский областной исполнительный комитет (далее – заказчик), 230023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1A3A39">
        <w:rPr>
          <w:rFonts w:ascii="Times New Roman" w:hAnsi="Times New Roman" w:cs="Times New Roman"/>
          <w:sz w:val="30"/>
          <w:szCs w:val="30"/>
        </w:rPr>
        <w:t xml:space="preserve"> г. Гродно, ул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1A3A39">
        <w:rPr>
          <w:rFonts w:ascii="Times New Roman" w:hAnsi="Times New Roman" w:cs="Times New Roman"/>
          <w:sz w:val="30"/>
          <w:szCs w:val="30"/>
        </w:rPr>
        <w:t xml:space="preserve"> Ожешко, 3, сайт www.grodno-region.gov.by, </w:t>
      </w:r>
      <w:r w:rsidRPr="001A3A39"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1A3A39">
        <w:rPr>
          <w:rFonts w:ascii="Times New Roman" w:hAnsi="Times New Roman" w:cs="Times New Roman"/>
          <w:sz w:val="30"/>
          <w:szCs w:val="30"/>
        </w:rPr>
        <w:t>-</w:t>
      </w:r>
      <w:r w:rsidRPr="001A3A39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1A3A39">
        <w:rPr>
          <w:rFonts w:ascii="Times New Roman" w:hAnsi="Times New Roman" w:cs="Times New Roman"/>
          <w:sz w:val="30"/>
          <w:szCs w:val="30"/>
        </w:rPr>
        <w:t xml:space="preserve">: </w:t>
      </w:r>
      <w:r w:rsidRPr="001A3A39">
        <w:rPr>
          <w:rFonts w:ascii="Times New Roman" w:hAnsi="Times New Roman" w:cs="Times New Roman"/>
          <w:sz w:val="30"/>
          <w:szCs w:val="30"/>
          <w:lang w:val="en-US"/>
        </w:rPr>
        <w:t>groblisp</w:t>
      </w:r>
      <w:r w:rsidRPr="001A3A39">
        <w:rPr>
          <w:rFonts w:ascii="Times New Roman" w:hAnsi="Times New Roman" w:cs="Times New Roman"/>
          <w:sz w:val="30"/>
          <w:szCs w:val="30"/>
        </w:rPr>
        <w:t>@</w:t>
      </w:r>
      <w:r w:rsidRPr="001A3A39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1A3A39">
        <w:rPr>
          <w:rFonts w:ascii="Times New Roman" w:hAnsi="Times New Roman" w:cs="Times New Roman"/>
          <w:sz w:val="30"/>
          <w:szCs w:val="30"/>
        </w:rPr>
        <w:t>.</w:t>
      </w:r>
      <w:r w:rsidRPr="001A3A39">
        <w:rPr>
          <w:rFonts w:ascii="Times New Roman" w:hAnsi="Times New Roman" w:cs="Times New Roman"/>
          <w:sz w:val="30"/>
          <w:szCs w:val="30"/>
          <w:lang w:val="en-US"/>
        </w:rPr>
        <w:t>grodno</w:t>
      </w:r>
      <w:r w:rsidRPr="001A3A39">
        <w:rPr>
          <w:rFonts w:ascii="Times New Roman" w:hAnsi="Times New Roman" w:cs="Times New Roman"/>
          <w:sz w:val="30"/>
          <w:szCs w:val="30"/>
        </w:rPr>
        <w:t>.</w:t>
      </w:r>
      <w:r w:rsidRPr="001A3A39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Pr="001A3A39">
        <w:rPr>
          <w:rFonts w:ascii="Times New Roman" w:hAnsi="Times New Roman" w:cs="Times New Roman"/>
          <w:sz w:val="30"/>
          <w:szCs w:val="30"/>
        </w:rPr>
        <w:t>.</w:t>
      </w:r>
    </w:p>
    <w:p w:rsidR="00B10CB5" w:rsidRPr="001A3A39" w:rsidRDefault="00B10CB5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>Уполномоченное лицо –</w:t>
      </w:r>
      <w:r>
        <w:rPr>
          <w:rFonts w:ascii="Times New Roman" w:hAnsi="Times New Roman" w:cs="Times New Roman"/>
          <w:sz w:val="30"/>
          <w:szCs w:val="30"/>
        </w:rPr>
        <w:t>Литвинова Ирина Евгеньевна, тел. (0152) 62 65 24.</w:t>
      </w:r>
    </w:p>
    <w:p w:rsidR="00B10CB5" w:rsidRPr="001A3A39" w:rsidRDefault="00B10CB5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 xml:space="preserve">Сроки проведения конкурса – </w:t>
      </w:r>
      <w:r w:rsidRPr="00180BC7">
        <w:rPr>
          <w:rFonts w:ascii="Times New Roman" w:hAnsi="Times New Roman" w:cs="Times New Roman"/>
          <w:sz w:val="30"/>
          <w:szCs w:val="30"/>
        </w:rPr>
        <w:t>25августа по 2 сентября</w:t>
      </w:r>
      <w:r>
        <w:rPr>
          <w:rFonts w:ascii="Times New Roman" w:hAnsi="Times New Roman" w:cs="Times New Roman"/>
          <w:sz w:val="30"/>
          <w:szCs w:val="30"/>
        </w:rPr>
        <w:t xml:space="preserve"> 2021</w:t>
      </w:r>
      <w:r w:rsidRPr="001A3A39">
        <w:rPr>
          <w:rFonts w:ascii="Times New Roman" w:hAnsi="Times New Roman" w:cs="Times New Roman"/>
          <w:sz w:val="30"/>
          <w:szCs w:val="30"/>
        </w:rPr>
        <w:t xml:space="preserve"> г. в порядке, установленном законодательством.</w:t>
      </w:r>
    </w:p>
    <w:p w:rsidR="00B10CB5" w:rsidRPr="001A3A39" w:rsidRDefault="00B10CB5" w:rsidP="00B627D6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 xml:space="preserve">Предмет конкурса: право на заключение договора на выполнение мероприятия подпрограммы 3 Государственной программы </w:t>
      </w:r>
      <w:r>
        <w:rPr>
          <w:rFonts w:ascii="Times New Roman" w:hAnsi="Times New Roman" w:cs="Times New Roman"/>
          <w:sz w:val="30"/>
          <w:szCs w:val="30"/>
        </w:rPr>
        <w:t>«Белорусский лес» на 2021 –</w:t>
      </w:r>
      <w:r w:rsidRPr="001A3A39">
        <w:rPr>
          <w:rFonts w:ascii="Times New Roman" w:hAnsi="Times New Roman" w:cs="Times New Roman"/>
          <w:sz w:val="30"/>
          <w:szCs w:val="30"/>
        </w:rPr>
        <w:t xml:space="preserve"> 202</w:t>
      </w:r>
      <w:r>
        <w:rPr>
          <w:rFonts w:ascii="Times New Roman" w:hAnsi="Times New Roman" w:cs="Times New Roman"/>
          <w:sz w:val="30"/>
          <w:szCs w:val="30"/>
        </w:rPr>
        <w:t>5</w:t>
      </w:r>
      <w:r w:rsidRPr="001A3A39">
        <w:rPr>
          <w:rFonts w:ascii="Times New Roman" w:hAnsi="Times New Roman" w:cs="Times New Roman"/>
          <w:sz w:val="30"/>
          <w:szCs w:val="30"/>
        </w:rPr>
        <w:t xml:space="preserve"> годы: расселение охотничьих животных в охотничьи</w:t>
      </w:r>
      <w:r>
        <w:rPr>
          <w:rFonts w:ascii="Times New Roman" w:hAnsi="Times New Roman" w:cs="Times New Roman"/>
          <w:sz w:val="30"/>
          <w:szCs w:val="30"/>
        </w:rPr>
        <w:t>х</w:t>
      </w:r>
      <w:r w:rsidRPr="001A3A39">
        <w:rPr>
          <w:rFonts w:ascii="Times New Roman" w:hAnsi="Times New Roman" w:cs="Times New Roman"/>
          <w:sz w:val="30"/>
          <w:szCs w:val="30"/>
        </w:rPr>
        <w:t xml:space="preserve"> угодья</w:t>
      </w:r>
      <w:r>
        <w:rPr>
          <w:rFonts w:ascii="Times New Roman" w:hAnsi="Times New Roman" w:cs="Times New Roman"/>
          <w:sz w:val="30"/>
          <w:szCs w:val="30"/>
        </w:rPr>
        <w:t>х</w:t>
      </w:r>
      <w:r w:rsidRPr="001A3A39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кряквы</w:t>
      </w:r>
      <w:r w:rsidRPr="001A3A39">
        <w:rPr>
          <w:rFonts w:ascii="Times New Roman" w:hAnsi="Times New Roman" w:cs="Times New Roman"/>
          <w:sz w:val="30"/>
          <w:szCs w:val="30"/>
        </w:rPr>
        <w:t>.</w:t>
      </w:r>
    </w:p>
    <w:p w:rsidR="00B10CB5" w:rsidRPr="001A3A39" w:rsidRDefault="00B10CB5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 xml:space="preserve">Дата, время и место открытия заявок на участие в конкурсе – </w:t>
      </w:r>
      <w:r w:rsidRPr="00180BC7">
        <w:rPr>
          <w:rFonts w:ascii="Times New Roman" w:hAnsi="Times New Roman" w:cs="Times New Roman"/>
          <w:sz w:val="30"/>
          <w:szCs w:val="30"/>
        </w:rPr>
        <w:t>26августа 2021 г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1A3A39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16</w:t>
      </w:r>
      <w:r w:rsidRPr="001A3A39">
        <w:rPr>
          <w:rFonts w:ascii="Times New Roman" w:hAnsi="Times New Roman" w:cs="Times New Roman"/>
          <w:sz w:val="30"/>
          <w:szCs w:val="30"/>
        </w:rPr>
        <w:t>.00, каб. 209.</w:t>
      </w:r>
    </w:p>
    <w:p w:rsidR="00B10CB5" w:rsidRPr="001A3A39" w:rsidRDefault="00B10CB5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>Конкурс проводится в целях реализации мероприятий подпрограммы 3 «Развитие охотничьего хозяйства» Государственной программы «Белорусский лес» на 20</w:t>
      </w:r>
      <w:r>
        <w:rPr>
          <w:rFonts w:ascii="Times New Roman" w:hAnsi="Times New Roman" w:cs="Times New Roman"/>
          <w:sz w:val="30"/>
          <w:szCs w:val="30"/>
        </w:rPr>
        <w:t>21</w:t>
      </w:r>
      <w:r w:rsidRPr="001A3A39">
        <w:rPr>
          <w:rFonts w:ascii="Times New Roman" w:hAnsi="Times New Roman" w:cs="Times New Roman"/>
          <w:sz w:val="30"/>
          <w:szCs w:val="30"/>
        </w:rPr>
        <w:t xml:space="preserve"> – 202</w:t>
      </w:r>
      <w:r>
        <w:rPr>
          <w:rFonts w:ascii="Times New Roman" w:hAnsi="Times New Roman" w:cs="Times New Roman"/>
          <w:sz w:val="30"/>
          <w:szCs w:val="30"/>
        </w:rPr>
        <w:t>5</w:t>
      </w:r>
      <w:r w:rsidRPr="001A3A39">
        <w:rPr>
          <w:rFonts w:ascii="Times New Roman" w:hAnsi="Times New Roman" w:cs="Times New Roman"/>
          <w:sz w:val="30"/>
          <w:szCs w:val="30"/>
        </w:rPr>
        <w:t xml:space="preserve"> годы, утвержденной постановлением Совета Министров Республики Беларусь от </w:t>
      </w:r>
      <w:r>
        <w:rPr>
          <w:rFonts w:ascii="Times New Roman" w:hAnsi="Times New Roman" w:cs="Times New Roman"/>
          <w:sz w:val="30"/>
          <w:szCs w:val="30"/>
        </w:rPr>
        <w:t>28 января 2021 г. № 52.</w:t>
      </w:r>
    </w:p>
    <w:p w:rsidR="00B10CB5" w:rsidRPr="001A3A39" w:rsidRDefault="00B10CB5" w:rsidP="002E122B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 xml:space="preserve">Мероприятиеподпрограммы 3: </w:t>
      </w:r>
      <w:r>
        <w:rPr>
          <w:rFonts w:ascii="Times New Roman" w:hAnsi="Times New Roman" w:cs="Times New Roman"/>
          <w:sz w:val="30"/>
          <w:szCs w:val="30"/>
        </w:rPr>
        <w:t xml:space="preserve">расселение охотничьих животных в охотничьих угодьях – </w:t>
      </w:r>
      <w:r w:rsidRPr="001A3A39">
        <w:rPr>
          <w:rFonts w:ascii="Times New Roman" w:hAnsi="Times New Roman" w:cs="Times New Roman"/>
          <w:sz w:val="30"/>
          <w:szCs w:val="30"/>
        </w:rPr>
        <w:t xml:space="preserve">расселение </w:t>
      </w:r>
      <w:r>
        <w:rPr>
          <w:rFonts w:ascii="Times New Roman" w:hAnsi="Times New Roman" w:cs="Times New Roman"/>
          <w:sz w:val="30"/>
          <w:szCs w:val="30"/>
        </w:rPr>
        <w:t>кряквы в охотничьих угодьях</w:t>
      </w:r>
      <w:r w:rsidRPr="001A3A39">
        <w:rPr>
          <w:rFonts w:ascii="Times New Roman" w:hAnsi="Times New Roman" w:cs="Times New Roman"/>
          <w:sz w:val="30"/>
          <w:szCs w:val="30"/>
        </w:rPr>
        <w:t>.</w:t>
      </w:r>
    </w:p>
    <w:p w:rsidR="00B10CB5" w:rsidRDefault="00B10CB5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 xml:space="preserve">Условием выполнения мероприятияподпрограммы 3 является  закупка и расселение </w:t>
      </w:r>
      <w:r>
        <w:rPr>
          <w:rFonts w:ascii="Times New Roman" w:hAnsi="Times New Roman" w:cs="Times New Roman"/>
          <w:sz w:val="30"/>
          <w:szCs w:val="30"/>
        </w:rPr>
        <w:t>кряквы</w:t>
      </w:r>
      <w:r w:rsidRPr="001A3A39">
        <w:rPr>
          <w:rFonts w:ascii="Times New Roman" w:hAnsi="Times New Roman" w:cs="Times New Roman"/>
          <w:sz w:val="30"/>
          <w:szCs w:val="30"/>
        </w:rPr>
        <w:t xml:space="preserve"> в охотничьи угодья в пределах суммы финансирования из средств местн</w:t>
      </w:r>
      <w:r>
        <w:rPr>
          <w:rFonts w:ascii="Times New Roman" w:hAnsi="Times New Roman" w:cs="Times New Roman"/>
          <w:sz w:val="30"/>
          <w:szCs w:val="30"/>
        </w:rPr>
        <w:t>ого</w:t>
      </w:r>
      <w:r w:rsidRPr="001A3A39">
        <w:rPr>
          <w:rFonts w:ascii="Times New Roman" w:hAnsi="Times New Roman" w:cs="Times New Roman"/>
          <w:sz w:val="30"/>
          <w:szCs w:val="30"/>
        </w:rPr>
        <w:t xml:space="preserve"> бюджет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1A3A39">
        <w:rPr>
          <w:rFonts w:ascii="Times New Roman" w:hAnsi="Times New Roman" w:cs="Times New Roman"/>
          <w:sz w:val="30"/>
          <w:szCs w:val="30"/>
        </w:rPr>
        <w:t>.</w:t>
      </w:r>
    </w:p>
    <w:p w:rsidR="00B10CB5" w:rsidRPr="001A3A39" w:rsidRDefault="00B10CB5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 xml:space="preserve">Распределение полного объема выполнения мероприятия по </w:t>
      </w:r>
      <w:r>
        <w:rPr>
          <w:rFonts w:ascii="Times New Roman" w:hAnsi="Times New Roman" w:cs="Times New Roman"/>
          <w:sz w:val="30"/>
          <w:szCs w:val="30"/>
        </w:rPr>
        <w:t>одной</w:t>
      </w:r>
      <w:r w:rsidRPr="001A3A39">
        <w:rPr>
          <w:rFonts w:ascii="Times New Roman" w:hAnsi="Times New Roman" w:cs="Times New Roman"/>
          <w:sz w:val="30"/>
          <w:szCs w:val="30"/>
        </w:rPr>
        <w:t xml:space="preserve"> част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D44C5A">
        <w:rPr>
          <w:rFonts w:ascii="Times New Roman" w:hAnsi="Times New Roman" w:cs="Times New Roman"/>
          <w:sz w:val="30"/>
          <w:szCs w:val="30"/>
        </w:rPr>
        <w:t>(1%)</w:t>
      </w:r>
      <w:r w:rsidRPr="001A3A39">
        <w:rPr>
          <w:rFonts w:ascii="Times New Roman" w:hAnsi="Times New Roman" w:cs="Times New Roman"/>
          <w:sz w:val="30"/>
          <w:szCs w:val="30"/>
        </w:rPr>
        <w:t xml:space="preserve"> от предусмотренного на 20</w:t>
      </w:r>
      <w:r>
        <w:rPr>
          <w:rFonts w:ascii="Times New Roman" w:hAnsi="Times New Roman" w:cs="Times New Roman"/>
          <w:sz w:val="30"/>
          <w:szCs w:val="30"/>
        </w:rPr>
        <w:t>21</w:t>
      </w:r>
      <w:r w:rsidRPr="001A3A39">
        <w:rPr>
          <w:rFonts w:ascii="Times New Roman" w:hAnsi="Times New Roman" w:cs="Times New Roman"/>
          <w:sz w:val="30"/>
          <w:szCs w:val="30"/>
        </w:rPr>
        <w:t xml:space="preserve"> год объема финансирования.</w:t>
      </w:r>
    </w:p>
    <w:p w:rsidR="00B10CB5" w:rsidRPr="001A3A39" w:rsidRDefault="00B10CB5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>Результатом выполнения мероприятия является:</w:t>
      </w:r>
    </w:p>
    <w:p w:rsidR="00B10CB5" w:rsidRPr="001A3A39" w:rsidRDefault="00B10CB5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 xml:space="preserve">рост численности </w:t>
      </w:r>
      <w:r>
        <w:rPr>
          <w:rFonts w:ascii="Times New Roman" w:hAnsi="Times New Roman" w:cs="Times New Roman"/>
          <w:sz w:val="30"/>
          <w:szCs w:val="30"/>
        </w:rPr>
        <w:t>кряквы</w:t>
      </w:r>
      <w:r w:rsidRPr="001A3A39">
        <w:rPr>
          <w:rFonts w:ascii="Times New Roman" w:hAnsi="Times New Roman" w:cs="Times New Roman"/>
          <w:sz w:val="30"/>
          <w:szCs w:val="30"/>
        </w:rPr>
        <w:t>;</w:t>
      </w:r>
    </w:p>
    <w:p w:rsidR="00B10CB5" w:rsidRPr="001A3A39" w:rsidRDefault="00B10CB5" w:rsidP="00A45B0D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>создание условий для максимального удовлетворения потребности граждан в охоте, продукции охоты и связанной с охотой рекреации, развитие иностранного охотничьего туризма на основе сохранения естественного продуцирования охотничьих угодий и увеличения их биологического разнообразия путем стимулирования максимальной экологически обоснованной продуктивности популяций охотничьих животных.</w:t>
      </w:r>
    </w:p>
    <w:p w:rsidR="00B10CB5" w:rsidRPr="001A3A39" w:rsidRDefault="00B10CB5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>Ориентировочный размер средств из местного бюджета в 20</w:t>
      </w:r>
      <w:r>
        <w:rPr>
          <w:rFonts w:ascii="Times New Roman" w:hAnsi="Times New Roman" w:cs="Times New Roman"/>
          <w:sz w:val="30"/>
          <w:szCs w:val="30"/>
        </w:rPr>
        <w:t>21</w:t>
      </w:r>
      <w:r w:rsidRPr="001A3A39">
        <w:rPr>
          <w:rFonts w:ascii="Times New Roman" w:hAnsi="Times New Roman" w:cs="Times New Roman"/>
          <w:sz w:val="30"/>
          <w:szCs w:val="30"/>
        </w:rPr>
        <w:t xml:space="preserve"> году составляет 1</w:t>
      </w:r>
      <w:r>
        <w:rPr>
          <w:rFonts w:ascii="Times New Roman" w:hAnsi="Times New Roman" w:cs="Times New Roman"/>
          <w:sz w:val="30"/>
          <w:szCs w:val="30"/>
        </w:rPr>
        <w:t>20</w:t>
      </w:r>
      <w:r w:rsidRPr="001A3A39">
        <w:rPr>
          <w:rFonts w:ascii="Times New Roman" w:hAnsi="Times New Roman" w:cs="Times New Roman"/>
          <w:sz w:val="30"/>
          <w:szCs w:val="30"/>
        </w:rPr>
        <w:t xml:space="preserve"> тысяч рублей.</w:t>
      </w:r>
    </w:p>
    <w:p w:rsidR="00B10CB5" w:rsidRPr="001A3A39" w:rsidRDefault="00B10CB5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>Участниками конкурса могут быть только юридические лица, ведущие охотничье хозяйство на территории Гродненской области, за исключением случаев, если:</w:t>
      </w:r>
    </w:p>
    <w:p w:rsidR="00B10CB5" w:rsidRPr="001A3A39" w:rsidRDefault="00B10CB5" w:rsidP="00A45B0D">
      <w:pPr>
        <w:pStyle w:val="TimesNewRoman"/>
        <w:ind w:firstLine="660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>на их имущество наложен арест;</w:t>
      </w:r>
    </w:p>
    <w:p w:rsidR="00B10CB5" w:rsidRPr="001A3A39" w:rsidRDefault="00B10CB5" w:rsidP="00A45B0D">
      <w:pPr>
        <w:pStyle w:val="newncpi"/>
        <w:spacing w:before="0" w:after="0"/>
        <w:ind w:firstLine="660"/>
        <w:rPr>
          <w:sz w:val="30"/>
          <w:szCs w:val="30"/>
        </w:rPr>
      </w:pPr>
      <w:r w:rsidRPr="001A3A39">
        <w:rPr>
          <w:sz w:val="30"/>
          <w:szCs w:val="30"/>
        </w:rPr>
        <w:t>они находятся в процессе ликвидации (прекращения деятельности), в отношении их судом принято решение о банкротстве с ликвидацией (прекращением деятельности) должника, они находятся в процессе реорганизации (за исключением юридических лиц, реорганизуемых путем присоединения к ним других юридических лиц);</w:t>
      </w:r>
    </w:p>
    <w:p w:rsidR="00B10CB5" w:rsidRPr="001A3A39" w:rsidRDefault="00B10CB5" w:rsidP="00A45B0D">
      <w:pPr>
        <w:pStyle w:val="newncpi"/>
        <w:spacing w:before="0" w:after="0"/>
        <w:ind w:firstLine="660"/>
        <w:rPr>
          <w:sz w:val="30"/>
          <w:szCs w:val="30"/>
        </w:rPr>
      </w:pPr>
      <w:r w:rsidRPr="001A3A39">
        <w:rPr>
          <w:sz w:val="30"/>
          <w:szCs w:val="30"/>
        </w:rPr>
        <w:t>они включены в список поставщиков (подрядчиков, исполнителей), временно не допускаемых к участию в процедурах государственных закупок;</w:t>
      </w:r>
    </w:p>
    <w:p w:rsidR="00B10CB5" w:rsidRDefault="00B10CB5" w:rsidP="00A45B0D">
      <w:pPr>
        <w:pStyle w:val="newncpi"/>
        <w:spacing w:before="0" w:after="0"/>
        <w:ind w:firstLine="660"/>
        <w:rPr>
          <w:sz w:val="30"/>
          <w:szCs w:val="30"/>
        </w:rPr>
      </w:pPr>
      <w:r w:rsidRPr="001A3A39">
        <w:rPr>
          <w:sz w:val="30"/>
          <w:szCs w:val="30"/>
        </w:rPr>
        <w:t>они представили недостоверную информацию о себе.</w:t>
      </w:r>
    </w:p>
    <w:p w:rsidR="00B10CB5" w:rsidRPr="001A3A39" w:rsidRDefault="00B10CB5" w:rsidP="001A3A39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Перечень требований, предъявляемых к участникам конкурса:</w:t>
      </w:r>
    </w:p>
    <w:p w:rsidR="00B10CB5" w:rsidRPr="001A3A39" w:rsidRDefault="00B10CB5" w:rsidP="001A3A39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регистрация в качестве юридического лица;</w:t>
      </w:r>
    </w:p>
    <w:p w:rsidR="00B10CB5" w:rsidRPr="001A3A39" w:rsidRDefault="00B10CB5" w:rsidP="001A3A3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ведение охотничьего хозяйства на территории Гродненской области</w:t>
      </w:r>
      <w:r w:rsidRPr="001A3A39">
        <w:rPr>
          <w:sz w:val="30"/>
          <w:szCs w:val="30"/>
        </w:rPr>
        <w:t>.</w:t>
      </w:r>
    </w:p>
    <w:p w:rsidR="00B10CB5" w:rsidRPr="001A3A39" w:rsidRDefault="00B10CB5" w:rsidP="001A3A39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Перечень документов, представляемых участником организатору конкурса в подтверждение к каждому требованию:</w:t>
      </w:r>
    </w:p>
    <w:p w:rsidR="00B10CB5" w:rsidRPr="001A3A39" w:rsidRDefault="00B10CB5" w:rsidP="001A3A39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копия свидетельства о государственной регистрации;</w:t>
      </w:r>
    </w:p>
    <w:p w:rsidR="00B10CB5" w:rsidRPr="001A3A39" w:rsidRDefault="00B10CB5" w:rsidP="001A3A39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копия Устава;</w:t>
      </w:r>
    </w:p>
    <w:p w:rsidR="00B10CB5" w:rsidRPr="001A3A39" w:rsidRDefault="00B10CB5" w:rsidP="001A3A3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копия договора аренды охотничьих угодий на территории Гродненской области</w:t>
      </w:r>
      <w:r w:rsidRPr="001A3A39">
        <w:rPr>
          <w:sz w:val="30"/>
          <w:szCs w:val="30"/>
        </w:rPr>
        <w:t>.</w:t>
      </w:r>
    </w:p>
    <w:p w:rsidR="00B10CB5" w:rsidRPr="001A3A39" w:rsidRDefault="00B10CB5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>Критериями для определения участников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1A3A39">
        <w:rPr>
          <w:rFonts w:ascii="Times New Roman" w:hAnsi="Times New Roman" w:cs="Times New Roman"/>
          <w:sz w:val="30"/>
          <w:szCs w:val="30"/>
        </w:rPr>
        <w:t xml:space="preserve"> выигравших конкурс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1A3A39">
        <w:rPr>
          <w:rFonts w:ascii="Times New Roman" w:hAnsi="Times New Roman" w:cs="Times New Roman"/>
          <w:sz w:val="30"/>
          <w:szCs w:val="30"/>
        </w:rPr>
        <w:t xml:space="preserve"> являются:</w:t>
      </w:r>
    </w:p>
    <w:p w:rsidR="00B10CB5" w:rsidRPr="001A3A39" w:rsidRDefault="00B10CB5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</w:t>
      </w:r>
      <w:r w:rsidRPr="001A3A39">
        <w:rPr>
          <w:rFonts w:ascii="Times New Roman" w:hAnsi="Times New Roman" w:cs="Times New Roman"/>
          <w:sz w:val="30"/>
          <w:szCs w:val="30"/>
        </w:rPr>
        <w:t>) наличие охотоустроительной документации (проекта охотоустройства, биолого-экономического обоснования)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1A3A39">
        <w:rPr>
          <w:rFonts w:ascii="Times New Roman" w:hAnsi="Times New Roman" w:cs="Times New Roman"/>
          <w:sz w:val="30"/>
          <w:szCs w:val="30"/>
        </w:rPr>
        <w:t xml:space="preserve"> соответствующей действующему законодательству, а также наличие в ней описания (бонитировки) мест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1A3A39">
        <w:rPr>
          <w:rFonts w:ascii="Times New Roman" w:hAnsi="Times New Roman" w:cs="Times New Roman"/>
          <w:sz w:val="30"/>
          <w:szCs w:val="30"/>
        </w:rPr>
        <w:t xml:space="preserve"> пригодных для обитания </w:t>
      </w:r>
      <w:r>
        <w:rPr>
          <w:rFonts w:ascii="Times New Roman" w:hAnsi="Times New Roman" w:cs="Times New Roman"/>
          <w:sz w:val="30"/>
          <w:szCs w:val="30"/>
        </w:rPr>
        <w:t>кряквы</w:t>
      </w:r>
      <w:r w:rsidRPr="001A3A39">
        <w:rPr>
          <w:rFonts w:ascii="Times New Roman" w:hAnsi="Times New Roman" w:cs="Times New Roman"/>
          <w:sz w:val="30"/>
          <w:szCs w:val="30"/>
        </w:rPr>
        <w:t>;</w:t>
      </w:r>
    </w:p>
    <w:p w:rsidR="00B10CB5" w:rsidRPr="001A3A39" w:rsidRDefault="00B10CB5" w:rsidP="00A45B0D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</w:t>
      </w:r>
      <w:r w:rsidRPr="001A3A39">
        <w:rPr>
          <w:rFonts w:ascii="Times New Roman" w:hAnsi="Times New Roman" w:cs="Times New Roman"/>
          <w:sz w:val="30"/>
          <w:szCs w:val="30"/>
        </w:rPr>
        <w:t xml:space="preserve">) отсутствие принятой численности </w:t>
      </w:r>
      <w:r>
        <w:rPr>
          <w:rFonts w:ascii="Times New Roman" w:hAnsi="Times New Roman" w:cs="Times New Roman"/>
          <w:sz w:val="30"/>
          <w:szCs w:val="30"/>
        </w:rPr>
        <w:t>кряквы</w:t>
      </w:r>
      <w:r w:rsidRPr="001A3A39">
        <w:rPr>
          <w:rFonts w:ascii="Times New Roman" w:hAnsi="Times New Roman" w:cs="Times New Roman"/>
          <w:sz w:val="30"/>
          <w:szCs w:val="30"/>
        </w:rPr>
        <w:t xml:space="preserve"> в охотничьих угодьях;</w:t>
      </w:r>
    </w:p>
    <w:p w:rsidR="00B10CB5" w:rsidRPr="001A3A39" w:rsidRDefault="00B10CB5" w:rsidP="00A45B0D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1A3A39">
        <w:rPr>
          <w:rFonts w:ascii="Times New Roman" w:hAnsi="Times New Roman" w:cs="Times New Roman"/>
          <w:sz w:val="30"/>
          <w:szCs w:val="30"/>
        </w:rPr>
        <w:t xml:space="preserve">) принятая численность </w:t>
      </w:r>
      <w:r>
        <w:rPr>
          <w:rFonts w:ascii="Times New Roman" w:hAnsi="Times New Roman" w:cs="Times New Roman"/>
          <w:sz w:val="30"/>
          <w:szCs w:val="30"/>
        </w:rPr>
        <w:t>кряквы</w:t>
      </w:r>
      <w:r w:rsidRPr="001A3A39">
        <w:rPr>
          <w:rFonts w:ascii="Times New Roman" w:hAnsi="Times New Roman" w:cs="Times New Roman"/>
          <w:sz w:val="30"/>
          <w:szCs w:val="30"/>
        </w:rPr>
        <w:t xml:space="preserve"> в охотничьих угодьях от оптимальной численности до 10 процентов; </w:t>
      </w:r>
    </w:p>
    <w:p w:rsidR="00B10CB5" w:rsidRPr="001A3A39" w:rsidRDefault="00B10CB5" w:rsidP="00A45B0D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Pr="001A3A39">
        <w:rPr>
          <w:rFonts w:ascii="Times New Roman" w:hAnsi="Times New Roman" w:cs="Times New Roman"/>
          <w:sz w:val="30"/>
          <w:szCs w:val="30"/>
        </w:rPr>
        <w:t xml:space="preserve">) принятая численность </w:t>
      </w:r>
      <w:r>
        <w:rPr>
          <w:rFonts w:ascii="Times New Roman" w:hAnsi="Times New Roman" w:cs="Times New Roman"/>
          <w:sz w:val="30"/>
          <w:szCs w:val="30"/>
        </w:rPr>
        <w:t>кряквы</w:t>
      </w:r>
      <w:r w:rsidRPr="001A3A39">
        <w:rPr>
          <w:rFonts w:ascii="Times New Roman" w:hAnsi="Times New Roman" w:cs="Times New Roman"/>
          <w:sz w:val="30"/>
          <w:szCs w:val="30"/>
        </w:rPr>
        <w:t xml:space="preserve"> в охотничьих угодьях от оптимальной численности до 25 процентов;</w:t>
      </w:r>
    </w:p>
    <w:p w:rsidR="00B10CB5" w:rsidRPr="001A3A39" w:rsidRDefault="00B10CB5" w:rsidP="00A45B0D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Pr="001A3A39">
        <w:rPr>
          <w:rFonts w:ascii="Times New Roman" w:hAnsi="Times New Roman" w:cs="Times New Roman"/>
          <w:sz w:val="30"/>
          <w:szCs w:val="30"/>
        </w:rPr>
        <w:t xml:space="preserve">) принятая численность </w:t>
      </w:r>
      <w:r>
        <w:rPr>
          <w:rFonts w:ascii="Times New Roman" w:hAnsi="Times New Roman" w:cs="Times New Roman"/>
          <w:sz w:val="30"/>
          <w:szCs w:val="30"/>
        </w:rPr>
        <w:t>кряквы</w:t>
      </w:r>
      <w:r w:rsidRPr="001A3A39">
        <w:rPr>
          <w:rFonts w:ascii="Times New Roman" w:hAnsi="Times New Roman" w:cs="Times New Roman"/>
          <w:sz w:val="30"/>
          <w:szCs w:val="30"/>
        </w:rPr>
        <w:t xml:space="preserve"> в охотничьих угодьях от оптимальной численности до 50 процентов;</w:t>
      </w:r>
    </w:p>
    <w:p w:rsidR="00B10CB5" w:rsidRPr="001A3A39" w:rsidRDefault="00B10CB5" w:rsidP="00A45B0D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</w:t>
      </w:r>
      <w:r w:rsidRPr="001A3A39">
        <w:rPr>
          <w:rFonts w:ascii="Times New Roman" w:hAnsi="Times New Roman" w:cs="Times New Roman"/>
          <w:sz w:val="30"/>
          <w:szCs w:val="30"/>
        </w:rPr>
        <w:t>) охотничьи угодья располагаются в Гродненской области;</w:t>
      </w:r>
      <w:r w:rsidRPr="001A3A39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ж</w:t>
      </w:r>
      <w:r w:rsidRPr="001A3A39">
        <w:rPr>
          <w:rFonts w:ascii="Times New Roman" w:hAnsi="Times New Roman" w:cs="Times New Roman"/>
          <w:sz w:val="30"/>
          <w:szCs w:val="30"/>
        </w:rPr>
        <w:t xml:space="preserve">) наличие персонала (на полную ставку), который обеспечит дальнейшее пребывание (обслуживание) </w:t>
      </w:r>
      <w:r>
        <w:rPr>
          <w:rFonts w:ascii="Times New Roman" w:hAnsi="Times New Roman" w:cs="Times New Roman"/>
          <w:sz w:val="30"/>
          <w:szCs w:val="30"/>
        </w:rPr>
        <w:t>кряквы</w:t>
      </w:r>
      <w:r w:rsidRPr="001A3A39">
        <w:rPr>
          <w:rFonts w:ascii="Times New Roman" w:hAnsi="Times New Roman" w:cs="Times New Roman"/>
          <w:sz w:val="30"/>
          <w:szCs w:val="30"/>
        </w:rPr>
        <w:t xml:space="preserve"> (</w:t>
      </w:r>
      <w:r>
        <w:rPr>
          <w:rFonts w:ascii="Times New Roman" w:hAnsi="Times New Roman" w:cs="Times New Roman"/>
          <w:sz w:val="30"/>
          <w:szCs w:val="30"/>
        </w:rPr>
        <w:t>егерь, охотовед, инженер по охотничьему хозяйству</w:t>
      </w:r>
      <w:r w:rsidRPr="001A3A39">
        <w:rPr>
          <w:rFonts w:ascii="Times New Roman" w:hAnsi="Times New Roman" w:cs="Times New Roman"/>
          <w:sz w:val="30"/>
          <w:szCs w:val="30"/>
        </w:rPr>
        <w:t>) в вольере.</w:t>
      </w:r>
    </w:p>
    <w:p w:rsidR="00B10CB5" w:rsidRPr="00924044" w:rsidRDefault="00B10CB5" w:rsidP="005753A5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>Подведение итогов конкурса проводится по бал</w:t>
      </w:r>
      <w:r>
        <w:rPr>
          <w:rFonts w:ascii="Times New Roman" w:hAnsi="Times New Roman" w:cs="Times New Roman"/>
          <w:sz w:val="30"/>
          <w:szCs w:val="30"/>
        </w:rPr>
        <w:t>л</w:t>
      </w:r>
      <w:r w:rsidRPr="001A3A39">
        <w:rPr>
          <w:rFonts w:ascii="Times New Roman" w:hAnsi="Times New Roman" w:cs="Times New Roman"/>
          <w:sz w:val="30"/>
          <w:szCs w:val="30"/>
        </w:rPr>
        <w:t xml:space="preserve">ьной системе. Победителями в конкурсе становятся </w:t>
      </w:r>
      <w:r>
        <w:rPr>
          <w:rFonts w:ascii="Times New Roman" w:hAnsi="Times New Roman" w:cs="Times New Roman"/>
          <w:sz w:val="30"/>
          <w:szCs w:val="30"/>
        </w:rPr>
        <w:t>участники</w:t>
      </w:r>
      <w:r w:rsidRPr="001A3A39">
        <w:rPr>
          <w:rFonts w:ascii="Times New Roman" w:hAnsi="Times New Roman" w:cs="Times New Roman"/>
          <w:sz w:val="30"/>
          <w:szCs w:val="30"/>
        </w:rPr>
        <w:t>, набравшие наибольшее количество баллов.</w:t>
      </w:r>
      <w:r w:rsidRPr="00924044">
        <w:rPr>
          <w:rFonts w:ascii="Times New Roman" w:hAnsi="Times New Roman" w:cs="Times New Roman"/>
          <w:sz w:val="30"/>
          <w:szCs w:val="30"/>
        </w:rPr>
        <w:t xml:space="preserve">В случае присуждения нескольким участникам конкурса равного количества баллов, победитель определяется с учетом даты и времени (более ранней) поступления заявки организатору конкурса. </w:t>
      </w:r>
    </w:p>
    <w:p w:rsidR="00B10CB5" w:rsidRPr="001A3A39" w:rsidRDefault="00B10CB5" w:rsidP="00A45B0D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>Оценка производится по принципу соответстви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1A3A39">
        <w:rPr>
          <w:rFonts w:ascii="Times New Roman" w:hAnsi="Times New Roman" w:cs="Times New Roman"/>
          <w:sz w:val="30"/>
          <w:szCs w:val="30"/>
        </w:rPr>
        <w:t>:</w:t>
      </w:r>
    </w:p>
    <w:p w:rsidR="00B10CB5" w:rsidRPr="001A3A39" w:rsidRDefault="00B10CB5" w:rsidP="00A45B0D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 xml:space="preserve">критерию а, </w:t>
      </w:r>
      <w:r>
        <w:rPr>
          <w:rFonts w:ascii="Times New Roman" w:hAnsi="Times New Roman" w:cs="Times New Roman"/>
          <w:sz w:val="30"/>
          <w:szCs w:val="30"/>
        </w:rPr>
        <w:t>д</w:t>
      </w:r>
      <w:r w:rsidRPr="001A3A39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е,</w:t>
      </w:r>
      <w:r w:rsidRPr="001A3A39">
        <w:rPr>
          <w:rFonts w:ascii="Times New Roman" w:hAnsi="Times New Roman" w:cs="Times New Roman"/>
          <w:sz w:val="30"/>
          <w:szCs w:val="30"/>
        </w:rPr>
        <w:t>ж  – 1 балл,</w:t>
      </w:r>
    </w:p>
    <w:p w:rsidR="00B10CB5" w:rsidRPr="001A3A39" w:rsidRDefault="00B10CB5" w:rsidP="00A45B0D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 xml:space="preserve">критерию </w:t>
      </w:r>
      <w:r>
        <w:rPr>
          <w:rFonts w:ascii="Times New Roman" w:hAnsi="Times New Roman" w:cs="Times New Roman"/>
          <w:sz w:val="30"/>
          <w:szCs w:val="30"/>
        </w:rPr>
        <w:t>б</w:t>
      </w:r>
      <w:r w:rsidRPr="001A3A39">
        <w:rPr>
          <w:rFonts w:ascii="Times New Roman" w:hAnsi="Times New Roman" w:cs="Times New Roman"/>
          <w:sz w:val="30"/>
          <w:szCs w:val="30"/>
        </w:rPr>
        <w:t xml:space="preserve"> – 5 баллов,</w:t>
      </w:r>
    </w:p>
    <w:p w:rsidR="00B10CB5" w:rsidRPr="001A3A39" w:rsidRDefault="00B10CB5" w:rsidP="00A45B0D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 xml:space="preserve">критерию </w:t>
      </w:r>
      <w:r>
        <w:rPr>
          <w:rFonts w:ascii="Times New Roman" w:hAnsi="Times New Roman" w:cs="Times New Roman"/>
          <w:sz w:val="30"/>
          <w:szCs w:val="30"/>
        </w:rPr>
        <w:t>в</w:t>
      </w:r>
      <w:r w:rsidRPr="001A3A39">
        <w:rPr>
          <w:rFonts w:ascii="Times New Roman" w:hAnsi="Times New Roman" w:cs="Times New Roman"/>
          <w:sz w:val="30"/>
          <w:szCs w:val="30"/>
        </w:rPr>
        <w:t xml:space="preserve"> – 3 балла,</w:t>
      </w:r>
    </w:p>
    <w:p w:rsidR="00B10CB5" w:rsidRPr="001A3A39" w:rsidRDefault="00B10CB5" w:rsidP="00A45B0D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 xml:space="preserve">критерию </w:t>
      </w:r>
      <w:r>
        <w:rPr>
          <w:rFonts w:ascii="Times New Roman" w:hAnsi="Times New Roman" w:cs="Times New Roman"/>
          <w:sz w:val="30"/>
          <w:szCs w:val="30"/>
        </w:rPr>
        <w:t>г</w:t>
      </w:r>
      <w:r w:rsidRPr="001A3A39">
        <w:rPr>
          <w:rFonts w:ascii="Times New Roman" w:hAnsi="Times New Roman" w:cs="Times New Roman"/>
          <w:sz w:val="30"/>
          <w:szCs w:val="30"/>
        </w:rPr>
        <w:t xml:space="preserve"> – 2 балла.</w:t>
      </w:r>
    </w:p>
    <w:p w:rsidR="00B10CB5" w:rsidRPr="001A3A39" w:rsidRDefault="00B10CB5" w:rsidP="00A45B0D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Pr="001A3A39">
        <w:rPr>
          <w:rFonts w:ascii="Times New Roman" w:hAnsi="Times New Roman" w:cs="Times New Roman"/>
          <w:sz w:val="30"/>
          <w:szCs w:val="30"/>
        </w:rPr>
        <w:t xml:space="preserve">есоответствие критериям а – </w:t>
      </w:r>
      <w:r>
        <w:rPr>
          <w:rFonts w:ascii="Times New Roman" w:hAnsi="Times New Roman" w:cs="Times New Roman"/>
          <w:sz w:val="30"/>
          <w:szCs w:val="30"/>
        </w:rPr>
        <w:t>ж</w:t>
      </w:r>
      <w:r w:rsidRPr="001A3A39">
        <w:rPr>
          <w:rFonts w:ascii="Times New Roman" w:hAnsi="Times New Roman" w:cs="Times New Roman"/>
          <w:sz w:val="30"/>
          <w:szCs w:val="30"/>
        </w:rPr>
        <w:t xml:space="preserve"> – 0 баллов. </w:t>
      </w:r>
    </w:p>
    <w:p w:rsidR="00B10CB5" w:rsidRPr="001A3A39" w:rsidRDefault="00B10CB5" w:rsidP="00A45B0D">
      <w:pPr>
        <w:jc w:val="both"/>
        <w:rPr>
          <w:sz w:val="30"/>
          <w:szCs w:val="30"/>
        </w:rPr>
      </w:pPr>
      <w:r w:rsidRPr="001A3A39">
        <w:rPr>
          <w:sz w:val="30"/>
          <w:szCs w:val="30"/>
        </w:rPr>
        <w:tab/>
        <w:t xml:space="preserve">Перечень условий, включаемых в договор на выполнение мероприятия: </w:t>
      </w:r>
    </w:p>
    <w:p w:rsidR="00B10CB5" w:rsidRPr="001A3A39" w:rsidRDefault="00B10CB5" w:rsidP="00A45B0D">
      <w:pPr>
        <w:ind w:firstLine="567"/>
        <w:jc w:val="both"/>
        <w:rPr>
          <w:sz w:val="30"/>
          <w:szCs w:val="30"/>
        </w:rPr>
      </w:pPr>
      <w:r w:rsidRPr="001A3A39">
        <w:rPr>
          <w:sz w:val="30"/>
          <w:szCs w:val="30"/>
        </w:rPr>
        <w:t xml:space="preserve">   а) объем выполнения мероприятия:</w:t>
      </w:r>
      <w:r>
        <w:rPr>
          <w:sz w:val="30"/>
          <w:szCs w:val="30"/>
        </w:rPr>
        <w:t xml:space="preserve"> по одной части</w:t>
      </w:r>
      <w:r w:rsidRPr="00D44C5A">
        <w:rPr>
          <w:sz w:val="30"/>
          <w:szCs w:val="30"/>
        </w:rPr>
        <w:t>(1%)</w:t>
      </w:r>
      <w:r w:rsidRPr="001A3A39">
        <w:rPr>
          <w:sz w:val="30"/>
          <w:szCs w:val="30"/>
        </w:rPr>
        <w:t xml:space="preserve"> от предусмотренного на 20</w:t>
      </w:r>
      <w:r>
        <w:rPr>
          <w:sz w:val="30"/>
          <w:szCs w:val="30"/>
        </w:rPr>
        <w:t>21</w:t>
      </w:r>
      <w:r w:rsidRPr="001A3A39">
        <w:rPr>
          <w:sz w:val="30"/>
          <w:szCs w:val="30"/>
        </w:rPr>
        <w:t xml:space="preserve"> год объема финансирования;</w:t>
      </w:r>
    </w:p>
    <w:p w:rsidR="00B10CB5" w:rsidRPr="001A3A39" w:rsidRDefault="00B10CB5" w:rsidP="00A45B0D">
      <w:pPr>
        <w:ind w:firstLine="709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б) сроки выполнения мероприятия: до 31.12.20</w:t>
      </w:r>
      <w:r>
        <w:rPr>
          <w:sz w:val="30"/>
          <w:szCs w:val="30"/>
        </w:rPr>
        <w:t>21</w:t>
      </w:r>
      <w:r w:rsidRPr="001A3A39">
        <w:rPr>
          <w:sz w:val="30"/>
          <w:szCs w:val="30"/>
        </w:rPr>
        <w:t>;</w:t>
      </w:r>
    </w:p>
    <w:p w:rsidR="00B10CB5" w:rsidRPr="001A3A39" w:rsidRDefault="00B10CB5" w:rsidP="00A45B0D">
      <w:pPr>
        <w:ind w:firstLine="709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в) источник, размер и сроки финансирования: местный бюджет в объеме, указанном в пункте а</w:t>
      </w:r>
      <w:r>
        <w:rPr>
          <w:sz w:val="30"/>
          <w:szCs w:val="30"/>
        </w:rPr>
        <w:t>)</w:t>
      </w:r>
      <w:r w:rsidRPr="001A3A39">
        <w:rPr>
          <w:sz w:val="30"/>
          <w:szCs w:val="30"/>
        </w:rPr>
        <w:t xml:space="preserve"> настоящей части;</w:t>
      </w:r>
    </w:p>
    <w:p w:rsidR="00B10CB5" w:rsidRPr="001A3A39" w:rsidRDefault="00B10CB5" w:rsidP="00A45B0D">
      <w:pPr>
        <w:ind w:firstLine="709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г) наличие вольеров;</w:t>
      </w:r>
    </w:p>
    <w:p w:rsidR="00B10CB5" w:rsidRPr="001A3A39" w:rsidRDefault="00B10CB5" w:rsidP="00A45B0D">
      <w:pPr>
        <w:ind w:firstLine="660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д) результат выполнения мероприятия для организатора конкурса:   создание условий для максимального удовлетворения потребности граждан в охоте, продукции охоты и связанной с охотой рекреации, развитие иностранного охотничьего туризма на основе сохранения естественного продуцирования охотничьих угодий и увеличения их биологического разнообразия путем стимулирования максимальной экологически обоснованной продуктивности популяций охотничьих животных и обеспечение роста поступлений в бюджет за счет повышения эффективности охотохозяйственной деятельности</w:t>
      </w:r>
      <w:r>
        <w:rPr>
          <w:sz w:val="30"/>
          <w:szCs w:val="30"/>
        </w:rPr>
        <w:t>;</w:t>
      </w:r>
    </w:p>
    <w:p w:rsidR="00B10CB5" w:rsidRPr="001A3A39" w:rsidRDefault="00B10CB5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 xml:space="preserve">е) перечень условий к качеству выполнения мероприятия: выпущенные в вольер </w:t>
      </w:r>
      <w:r>
        <w:rPr>
          <w:sz w:val="30"/>
          <w:szCs w:val="30"/>
        </w:rPr>
        <w:t>кряквы</w:t>
      </w:r>
      <w:r w:rsidRPr="001A3A39">
        <w:rPr>
          <w:sz w:val="30"/>
          <w:szCs w:val="30"/>
        </w:rPr>
        <w:t xml:space="preserve"> должны быть здоровыми и соответствовать следующим условиям по численности: </w:t>
      </w:r>
      <w:r>
        <w:rPr>
          <w:sz w:val="30"/>
          <w:szCs w:val="30"/>
        </w:rPr>
        <w:t>45-50</w:t>
      </w:r>
      <w:r w:rsidRPr="001A3A39">
        <w:rPr>
          <w:sz w:val="30"/>
          <w:szCs w:val="30"/>
        </w:rPr>
        <w:t xml:space="preserve"> % самок, </w:t>
      </w:r>
      <w:r>
        <w:rPr>
          <w:sz w:val="30"/>
          <w:szCs w:val="30"/>
        </w:rPr>
        <w:t>45-50</w:t>
      </w:r>
      <w:r w:rsidRPr="001A3A39">
        <w:rPr>
          <w:sz w:val="30"/>
          <w:szCs w:val="30"/>
        </w:rPr>
        <w:t xml:space="preserve"> % самцов;</w:t>
      </w:r>
    </w:p>
    <w:p w:rsidR="00B10CB5" w:rsidRPr="001A3A39" w:rsidRDefault="00B10CB5" w:rsidP="00A45B0D">
      <w:pPr>
        <w:ind w:firstLine="709"/>
        <w:jc w:val="both"/>
        <w:rPr>
          <w:sz w:val="30"/>
          <w:szCs w:val="30"/>
        </w:rPr>
      </w:pPr>
      <w:r w:rsidRPr="001A3A39">
        <w:rPr>
          <w:sz w:val="30"/>
          <w:szCs w:val="30"/>
        </w:rPr>
        <w:t xml:space="preserve">ж) порядок и сроки приемки результата выполнения мероприятия: приемка осуществляется в день выпуска </w:t>
      </w:r>
      <w:r>
        <w:rPr>
          <w:sz w:val="30"/>
          <w:szCs w:val="30"/>
        </w:rPr>
        <w:t>кряквы</w:t>
      </w:r>
      <w:r w:rsidRPr="001A3A39">
        <w:rPr>
          <w:sz w:val="30"/>
          <w:szCs w:val="30"/>
        </w:rPr>
        <w:t xml:space="preserve"> в вольер созданной комиссией с участием представителей заказчика, исполнителя, представителя территориального комитета природных ресурсов и охраны окружающей среды, ветеринарной службы</w:t>
      </w:r>
      <w:r>
        <w:rPr>
          <w:sz w:val="30"/>
          <w:szCs w:val="30"/>
        </w:rPr>
        <w:t>;</w:t>
      </w:r>
    </w:p>
    <w:p w:rsidR="00B10CB5" w:rsidRPr="001A3A39" w:rsidRDefault="00B10CB5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 xml:space="preserve">з) показатели деятельности исполнителя мероприятия, направленной на достижение целевых показателей: увеличение численности </w:t>
      </w:r>
      <w:r>
        <w:rPr>
          <w:sz w:val="30"/>
          <w:szCs w:val="30"/>
        </w:rPr>
        <w:t>кряквы</w:t>
      </w:r>
      <w:r w:rsidRPr="001A3A39">
        <w:rPr>
          <w:sz w:val="30"/>
          <w:szCs w:val="30"/>
        </w:rPr>
        <w:t>;</w:t>
      </w:r>
    </w:p>
    <w:p w:rsidR="00B10CB5" w:rsidRPr="001A3A39" w:rsidRDefault="00B10CB5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и) обязательство исполнителя мероприятия по возврату бюджетных средств, использованных не по целевому назначению или использованных с нарушением бюджетного или иного законодательства;</w:t>
      </w:r>
    </w:p>
    <w:p w:rsidR="00B10CB5" w:rsidRPr="001A3A39" w:rsidRDefault="00B10CB5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 xml:space="preserve">к) меры ответственности, в том числе: </w:t>
      </w:r>
    </w:p>
    <w:p w:rsidR="00B10CB5" w:rsidRPr="001A3A39" w:rsidRDefault="00B10CB5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за несвоевременность (нарушение сроков) выполнения мероприятия;</w:t>
      </w:r>
    </w:p>
    <w:p w:rsidR="00B10CB5" w:rsidRPr="001A3A39" w:rsidRDefault="00B10CB5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за нарушение требований к качеству выполнения мероприятия;</w:t>
      </w:r>
    </w:p>
    <w:p w:rsidR="00B10CB5" w:rsidRPr="001A3A39" w:rsidRDefault="00B10CB5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за недостижение показателей деятельности исполнителя мероприятия, направленной на достижение целевых показателей;</w:t>
      </w:r>
    </w:p>
    <w:p w:rsidR="00B10CB5" w:rsidRPr="001A3A39" w:rsidRDefault="00B10CB5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за неэффективное использование бюджетных средств на осуществление мероприятия.</w:t>
      </w:r>
    </w:p>
    <w:p w:rsidR="00B10CB5" w:rsidRPr="001A3A39" w:rsidRDefault="00B10CB5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Сведения об оформлении участия в конкурсе:</w:t>
      </w:r>
    </w:p>
    <w:p w:rsidR="00B10CB5" w:rsidRPr="001A3A39" w:rsidRDefault="00B10CB5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юридическое лицо заявляет об участии в конкурсе в качестве потенциального исполнителя мероприятий посредством подачи организатору конкурса заявки на участие в конкурсе, составленной в соответствии с требованиями, установленными Инструкци</w:t>
      </w:r>
      <w:r>
        <w:rPr>
          <w:sz w:val="30"/>
          <w:szCs w:val="30"/>
        </w:rPr>
        <w:t>ей</w:t>
      </w:r>
      <w:r w:rsidRPr="001A3A39">
        <w:rPr>
          <w:sz w:val="30"/>
          <w:szCs w:val="30"/>
        </w:rPr>
        <w:t xml:space="preserve"> о порядке проведения конкурсов по выбору исполнителей мероприятий государственных программ, утвержденной постановлением Министерства лесного хозяйства Республики Беларусь от 27 сентября 2016 г. № 19.</w:t>
      </w:r>
    </w:p>
    <w:p w:rsidR="00B10CB5" w:rsidRPr="001A3A39" w:rsidRDefault="00B10CB5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 xml:space="preserve">Прием заявок на участие в конкурсе проводится </w:t>
      </w:r>
      <w:r w:rsidRPr="00180BC7">
        <w:rPr>
          <w:rFonts w:ascii="Times New Roman" w:hAnsi="Times New Roman" w:cs="Times New Roman"/>
          <w:sz w:val="30"/>
          <w:szCs w:val="30"/>
        </w:rPr>
        <w:t>с 25 по 26 августа 2021 г.</w:t>
      </w:r>
      <w:r>
        <w:rPr>
          <w:rFonts w:ascii="Times New Roman" w:hAnsi="Times New Roman" w:cs="Times New Roman"/>
          <w:sz w:val="30"/>
          <w:szCs w:val="30"/>
        </w:rPr>
        <w:t>(до 15 часов 30 минут)</w:t>
      </w:r>
      <w:r w:rsidRPr="001A3A39">
        <w:rPr>
          <w:rFonts w:ascii="Times New Roman" w:hAnsi="Times New Roman" w:cs="Times New Roman"/>
          <w:sz w:val="30"/>
          <w:szCs w:val="30"/>
        </w:rPr>
        <w:t xml:space="preserve"> по адресу: Гродненский областной исполнительный комитет, 230023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1A3A39">
        <w:rPr>
          <w:rFonts w:ascii="Times New Roman" w:hAnsi="Times New Roman" w:cs="Times New Roman"/>
          <w:sz w:val="30"/>
          <w:szCs w:val="30"/>
        </w:rPr>
        <w:t xml:space="preserve"> г. Гродно, ул. Ожешко, 3.</w:t>
      </w:r>
    </w:p>
    <w:p w:rsidR="00B10CB5" w:rsidRPr="001A3A39" w:rsidRDefault="00B10CB5" w:rsidP="00A45B0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Д</w:t>
      </w:r>
      <w:r w:rsidRPr="001A3A39">
        <w:rPr>
          <w:sz w:val="30"/>
          <w:szCs w:val="30"/>
        </w:rPr>
        <w:t xml:space="preserve">ата конечного срока приема заявок на участие в конкурсе: </w:t>
      </w:r>
      <w:r w:rsidRPr="00180BC7">
        <w:rPr>
          <w:sz w:val="30"/>
          <w:szCs w:val="30"/>
        </w:rPr>
        <w:t>26 августа 2021</w:t>
      </w:r>
      <w:r w:rsidRPr="001A3A39">
        <w:rPr>
          <w:sz w:val="30"/>
          <w:szCs w:val="30"/>
        </w:rPr>
        <w:t xml:space="preserve">г. в </w:t>
      </w:r>
      <w:r>
        <w:rPr>
          <w:sz w:val="30"/>
          <w:szCs w:val="30"/>
        </w:rPr>
        <w:t>15 часов 30 минут.</w:t>
      </w:r>
    </w:p>
    <w:p w:rsidR="00B10CB5" w:rsidRPr="001A3A39" w:rsidRDefault="00B10CB5" w:rsidP="00A45B0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1A3A39">
        <w:rPr>
          <w:sz w:val="30"/>
          <w:szCs w:val="30"/>
        </w:rPr>
        <w:t>дним участником может быть подана только одна заявка на участие в конкурсе</w:t>
      </w:r>
      <w:r>
        <w:rPr>
          <w:sz w:val="30"/>
          <w:szCs w:val="30"/>
        </w:rPr>
        <w:t>.</w:t>
      </w:r>
    </w:p>
    <w:p w:rsidR="00B10CB5" w:rsidRPr="001A3A39" w:rsidRDefault="00B10CB5" w:rsidP="00A45B0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1A3A39">
        <w:rPr>
          <w:sz w:val="30"/>
          <w:szCs w:val="30"/>
        </w:rPr>
        <w:t>еречень документов, прилагаемых к заявлению на участие:</w:t>
      </w:r>
    </w:p>
    <w:p w:rsidR="00B10CB5" w:rsidRPr="001A3A39" w:rsidRDefault="00B10CB5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сведения о государственной регистрации;</w:t>
      </w:r>
    </w:p>
    <w:p w:rsidR="00B10CB5" w:rsidRPr="001A3A39" w:rsidRDefault="00B10CB5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копия договора аренды охотничьих угодий;</w:t>
      </w:r>
    </w:p>
    <w:p w:rsidR="00B10CB5" w:rsidRPr="001A3A39" w:rsidRDefault="00B10CB5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копия охотоустроительной документации;</w:t>
      </w:r>
    </w:p>
    <w:p w:rsidR="00B10CB5" w:rsidRPr="001A3A39" w:rsidRDefault="00B10CB5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 xml:space="preserve">копия ведомости динамики численности </w:t>
      </w:r>
      <w:r>
        <w:rPr>
          <w:sz w:val="30"/>
          <w:szCs w:val="30"/>
        </w:rPr>
        <w:t>кряквы</w:t>
      </w:r>
      <w:r w:rsidRPr="001A3A39">
        <w:rPr>
          <w:sz w:val="30"/>
          <w:szCs w:val="30"/>
        </w:rPr>
        <w:t>;</w:t>
      </w:r>
    </w:p>
    <w:p w:rsidR="00B10CB5" w:rsidRPr="001A3A39" w:rsidRDefault="00B10CB5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 xml:space="preserve">информация о штатном расписании исполнителя. </w:t>
      </w:r>
    </w:p>
    <w:p w:rsidR="00B10CB5" w:rsidRPr="001A3A39" w:rsidRDefault="00B10CB5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Организатор конкурса вправе отказаться от проведения конкурса не позднее чем за 5 календарных дней до даты проведения конкурса.</w:t>
      </w:r>
    </w:p>
    <w:p w:rsidR="00B10CB5" w:rsidRPr="001A3A39" w:rsidRDefault="00B10CB5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Срок для направления организатором конкурса участнику, выигравшему конкурс, двух экземпляров договора на выполнение мероприятия, составленного организатором конкурса, подписанных уполномоченным представителем организатора конкурса</w:t>
      </w:r>
      <w:r>
        <w:rPr>
          <w:sz w:val="30"/>
          <w:szCs w:val="30"/>
        </w:rPr>
        <w:t>,</w:t>
      </w:r>
      <w:r w:rsidRPr="001A3A39">
        <w:rPr>
          <w:sz w:val="30"/>
          <w:szCs w:val="30"/>
        </w:rPr>
        <w:t xml:space="preserve"> – 2 рабочих дня после даты заседания конкурсной комиссии.</w:t>
      </w:r>
    </w:p>
    <w:p w:rsidR="00B10CB5" w:rsidRPr="001A3A39" w:rsidRDefault="00B10CB5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Срок для направления участником конкурса, выигравшим конкурс, организатору конкурса одного из двух экземпляров договора на выполнение мероприятия, полученных им от организатора конкурса, подписанного руководителем или уполномоченным представителем организатора конкурса и участником конкурса, выигравшим конкурс</w:t>
      </w:r>
      <w:r>
        <w:rPr>
          <w:sz w:val="30"/>
          <w:szCs w:val="30"/>
        </w:rPr>
        <w:t>, - 2 рабочих дня после даты получения договоров от организатора конкурса</w:t>
      </w:r>
      <w:r w:rsidRPr="001A3A39">
        <w:rPr>
          <w:sz w:val="30"/>
          <w:szCs w:val="30"/>
        </w:rPr>
        <w:t>.</w:t>
      </w:r>
    </w:p>
    <w:p w:rsidR="00B10CB5" w:rsidRPr="001A3A39" w:rsidRDefault="00B10CB5" w:rsidP="00A45B0D">
      <w:pPr>
        <w:spacing w:line="480" w:lineRule="auto"/>
        <w:ind w:firstLine="708"/>
        <w:jc w:val="both"/>
        <w:rPr>
          <w:sz w:val="30"/>
          <w:szCs w:val="30"/>
        </w:rPr>
      </w:pPr>
    </w:p>
    <w:p w:rsidR="00B10CB5" w:rsidRPr="001A3A39" w:rsidRDefault="00B10CB5" w:rsidP="00A45B0D">
      <w:pPr>
        <w:ind w:firstLine="708"/>
        <w:jc w:val="both"/>
        <w:rPr>
          <w:sz w:val="30"/>
          <w:szCs w:val="30"/>
        </w:rPr>
      </w:pPr>
    </w:p>
    <w:p w:rsidR="00B10CB5" w:rsidRPr="001A3A39" w:rsidRDefault="00B10CB5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</w:p>
    <w:p w:rsidR="00B10CB5" w:rsidRPr="001A3A39" w:rsidRDefault="00B10CB5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</w:p>
    <w:p w:rsidR="00B10CB5" w:rsidRPr="001A3A39" w:rsidRDefault="00B10CB5" w:rsidP="0090031A">
      <w:pPr>
        <w:tabs>
          <w:tab w:val="num" w:pos="0"/>
        </w:tabs>
        <w:jc w:val="both"/>
        <w:rPr>
          <w:sz w:val="30"/>
          <w:szCs w:val="30"/>
        </w:rPr>
      </w:pPr>
    </w:p>
    <w:sectPr w:rsidR="00B10CB5" w:rsidRPr="001A3A39" w:rsidSect="00B627D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CB5" w:rsidRDefault="00B10CB5" w:rsidP="003431A7">
      <w:r>
        <w:separator/>
      </w:r>
    </w:p>
  </w:endnote>
  <w:endnote w:type="continuationSeparator" w:id="1">
    <w:p w:rsidR="00B10CB5" w:rsidRDefault="00B10CB5" w:rsidP="00343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CB5" w:rsidRDefault="00B10CB5" w:rsidP="003431A7">
      <w:r>
        <w:separator/>
      </w:r>
    </w:p>
  </w:footnote>
  <w:footnote w:type="continuationSeparator" w:id="1">
    <w:p w:rsidR="00B10CB5" w:rsidRDefault="00B10CB5" w:rsidP="00343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CB5" w:rsidRDefault="00B10CB5">
    <w:pPr>
      <w:pStyle w:val="Header"/>
      <w:jc w:val="center"/>
    </w:pPr>
    <w:fldSimple w:instr=" PAGE   \* MERGEFORMAT ">
      <w:r>
        <w:rPr>
          <w:noProof/>
        </w:rPr>
        <w:t>5</w:t>
      </w:r>
    </w:fldSimple>
  </w:p>
  <w:p w:rsidR="00B10CB5" w:rsidRDefault="00B10C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F053E"/>
    <w:multiLevelType w:val="hybridMultilevel"/>
    <w:tmpl w:val="6C407250"/>
    <w:lvl w:ilvl="0" w:tplc="C4B8666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31A"/>
    <w:rsid w:val="00023D50"/>
    <w:rsid w:val="00031BD6"/>
    <w:rsid w:val="00061E24"/>
    <w:rsid w:val="0007323F"/>
    <w:rsid w:val="00090F06"/>
    <w:rsid w:val="00093583"/>
    <w:rsid w:val="000A2BCD"/>
    <w:rsid w:val="000B4D20"/>
    <w:rsid w:val="000C4618"/>
    <w:rsid w:val="000F3442"/>
    <w:rsid w:val="00126AAE"/>
    <w:rsid w:val="00141221"/>
    <w:rsid w:val="00147AC3"/>
    <w:rsid w:val="00153564"/>
    <w:rsid w:val="00160835"/>
    <w:rsid w:val="00180BC7"/>
    <w:rsid w:val="00192073"/>
    <w:rsid w:val="001A20DF"/>
    <w:rsid w:val="001A3A39"/>
    <w:rsid w:val="001A66EA"/>
    <w:rsid w:val="001C2246"/>
    <w:rsid w:val="001D16A5"/>
    <w:rsid w:val="001D7E33"/>
    <w:rsid w:val="001E7CF6"/>
    <w:rsid w:val="0025423F"/>
    <w:rsid w:val="00255CC7"/>
    <w:rsid w:val="002856F9"/>
    <w:rsid w:val="002B73E9"/>
    <w:rsid w:val="002B7B37"/>
    <w:rsid w:val="002E122B"/>
    <w:rsid w:val="002F51FF"/>
    <w:rsid w:val="00312F51"/>
    <w:rsid w:val="00321B02"/>
    <w:rsid w:val="0032502D"/>
    <w:rsid w:val="0033391F"/>
    <w:rsid w:val="003431A7"/>
    <w:rsid w:val="00355965"/>
    <w:rsid w:val="00377188"/>
    <w:rsid w:val="003B3056"/>
    <w:rsid w:val="003E2B1F"/>
    <w:rsid w:val="0041737F"/>
    <w:rsid w:val="00430804"/>
    <w:rsid w:val="0043195E"/>
    <w:rsid w:val="004528E7"/>
    <w:rsid w:val="0047708A"/>
    <w:rsid w:val="00487F17"/>
    <w:rsid w:val="004C3B7A"/>
    <w:rsid w:val="004D3D99"/>
    <w:rsid w:val="005267D4"/>
    <w:rsid w:val="00527A16"/>
    <w:rsid w:val="005402D8"/>
    <w:rsid w:val="00545D31"/>
    <w:rsid w:val="00560353"/>
    <w:rsid w:val="005753A5"/>
    <w:rsid w:val="005A6913"/>
    <w:rsid w:val="005A6BA3"/>
    <w:rsid w:val="005C22E4"/>
    <w:rsid w:val="005D215E"/>
    <w:rsid w:val="005E5C34"/>
    <w:rsid w:val="006033BF"/>
    <w:rsid w:val="006100EA"/>
    <w:rsid w:val="00614809"/>
    <w:rsid w:val="0064360A"/>
    <w:rsid w:val="0065354E"/>
    <w:rsid w:val="00666A9C"/>
    <w:rsid w:val="00682A8D"/>
    <w:rsid w:val="00686DDE"/>
    <w:rsid w:val="0078427A"/>
    <w:rsid w:val="007F4294"/>
    <w:rsid w:val="00816C18"/>
    <w:rsid w:val="00816EF5"/>
    <w:rsid w:val="00855C05"/>
    <w:rsid w:val="00890765"/>
    <w:rsid w:val="008A46B4"/>
    <w:rsid w:val="008C0316"/>
    <w:rsid w:val="0090031A"/>
    <w:rsid w:val="009235BE"/>
    <w:rsid w:val="00924044"/>
    <w:rsid w:val="00925CF8"/>
    <w:rsid w:val="00926C31"/>
    <w:rsid w:val="00935582"/>
    <w:rsid w:val="009540C0"/>
    <w:rsid w:val="0098100A"/>
    <w:rsid w:val="00991955"/>
    <w:rsid w:val="00996D55"/>
    <w:rsid w:val="009C487B"/>
    <w:rsid w:val="009F2B71"/>
    <w:rsid w:val="00A45B0D"/>
    <w:rsid w:val="00A738CA"/>
    <w:rsid w:val="00B04E57"/>
    <w:rsid w:val="00B10CB5"/>
    <w:rsid w:val="00B13695"/>
    <w:rsid w:val="00B60059"/>
    <w:rsid w:val="00B627D6"/>
    <w:rsid w:val="00BA0157"/>
    <w:rsid w:val="00BB2916"/>
    <w:rsid w:val="00BC2E44"/>
    <w:rsid w:val="00C017F7"/>
    <w:rsid w:val="00C06FE7"/>
    <w:rsid w:val="00C22DC3"/>
    <w:rsid w:val="00C675CA"/>
    <w:rsid w:val="00C86363"/>
    <w:rsid w:val="00D44C5A"/>
    <w:rsid w:val="00D46C5E"/>
    <w:rsid w:val="00D54A5C"/>
    <w:rsid w:val="00D567C9"/>
    <w:rsid w:val="00D71482"/>
    <w:rsid w:val="00D72824"/>
    <w:rsid w:val="00D75646"/>
    <w:rsid w:val="00D87050"/>
    <w:rsid w:val="00E0639F"/>
    <w:rsid w:val="00E164A3"/>
    <w:rsid w:val="00E509B2"/>
    <w:rsid w:val="00E610C6"/>
    <w:rsid w:val="00E64943"/>
    <w:rsid w:val="00E83C8E"/>
    <w:rsid w:val="00EF2B40"/>
    <w:rsid w:val="00F11A45"/>
    <w:rsid w:val="00F42EC6"/>
    <w:rsid w:val="00F47801"/>
    <w:rsid w:val="00F76FC1"/>
    <w:rsid w:val="00FC2493"/>
    <w:rsid w:val="00FD08A8"/>
    <w:rsid w:val="00FD658D"/>
    <w:rsid w:val="00FF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31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431A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431A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3431A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431A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061E24"/>
    <w:pPr>
      <w:ind w:left="720"/>
      <w:contextualSpacing/>
    </w:pPr>
  </w:style>
  <w:style w:type="paragraph" w:customStyle="1" w:styleId="1">
    <w:name w:val="Абзац списка1"/>
    <w:basedOn w:val="Normal"/>
    <w:uiPriority w:val="99"/>
    <w:rsid w:val="00061E24"/>
    <w:pPr>
      <w:ind w:left="720"/>
      <w:contextualSpacing/>
    </w:pPr>
  </w:style>
  <w:style w:type="paragraph" w:customStyle="1" w:styleId="point">
    <w:name w:val="point"/>
    <w:basedOn w:val="Normal"/>
    <w:uiPriority w:val="99"/>
    <w:rsid w:val="00061E24"/>
    <w:pPr>
      <w:ind w:firstLine="567"/>
      <w:jc w:val="both"/>
    </w:pPr>
  </w:style>
  <w:style w:type="paragraph" w:customStyle="1" w:styleId="numheader">
    <w:name w:val="numheader"/>
    <w:basedOn w:val="Normal"/>
    <w:uiPriority w:val="99"/>
    <w:rsid w:val="00061E24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uiPriority w:val="99"/>
    <w:rsid w:val="00A45B0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imesNewRoman">
    <w:name w:val="Обычный + Times New Roman"/>
    <w:aliases w:val="15 пт"/>
    <w:basedOn w:val="ConsPlusNonformat"/>
    <w:uiPriority w:val="99"/>
    <w:rsid w:val="00A45B0D"/>
    <w:pPr>
      <w:jc w:val="both"/>
    </w:pPr>
  </w:style>
  <w:style w:type="paragraph" w:customStyle="1" w:styleId="newncpi">
    <w:name w:val="newncpi"/>
    <w:basedOn w:val="Normal"/>
    <w:uiPriority w:val="99"/>
    <w:rsid w:val="00A45B0D"/>
    <w:pPr>
      <w:spacing w:before="160" w:after="160"/>
      <w:ind w:firstLine="567"/>
      <w:jc w:val="both"/>
    </w:pPr>
    <w:rPr>
      <w:rFonts w:eastAsia="Batang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rsid w:val="00180B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0BC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93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1283</Words>
  <Characters>7315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o.kosilo</dc:creator>
  <cp:keywords/>
  <dc:description/>
  <cp:lastModifiedBy>m.marchenko</cp:lastModifiedBy>
  <cp:revision>2</cp:revision>
  <cp:lastPrinted>2021-08-09T12:43:00Z</cp:lastPrinted>
  <dcterms:created xsi:type="dcterms:W3CDTF">2021-08-13T09:44:00Z</dcterms:created>
  <dcterms:modified xsi:type="dcterms:W3CDTF">2021-08-13T09:44:00Z</dcterms:modified>
</cp:coreProperties>
</file>