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4F" w:rsidRPr="001A3A39" w:rsidRDefault="00585D4F" w:rsidP="00B627D6">
      <w:pPr>
        <w:pStyle w:val="TimesNewRoman"/>
        <w:tabs>
          <w:tab w:val="left" w:pos="5670"/>
        </w:tabs>
        <w:rPr>
          <w:rFonts w:ascii="Times New Roman" w:hAnsi="Times New Roman" w:cs="Times New Roman"/>
          <w:sz w:val="30"/>
          <w:szCs w:val="30"/>
        </w:rPr>
      </w:pPr>
      <w:r>
        <w:tab/>
      </w:r>
      <w:r w:rsidRPr="001A3A39">
        <w:rPr>
          <w:rFonts w:ascii="Times New Roman" w:hAnsi="Times New Roman" w:cs="Times New Roman"/>
          <w:sz w:val="30"/>
          <w:szCs w:val="30"/>
        </w:rPr>
        <w:t>УТВЕРЖДЕНО</w:t>
      </w:r>
    </w:p>
    <w:p w:rsidR="00585D4F" w:rsidRDefault="00585D4F" w:rsidP="00B627D6">
      <w:pPr>
        <w:pStyle w:val="ConsPlusNonformat"/>
        <w:tabs>
          <w:tab w:val="left" w:pos="5670"/>
        </w:tabs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3A39">
        <w:rPr>
          <w:rFonts w:ascii="Times New Roman" w:hAnsi="Times New Roman" w:cs="Times New Roman"/>
          <w:sz w:val="30"/>
          <w:szCs w:val="30"/>
        </w:rPr>
        <w:t xml:space="preserve">Решение </w:t>
      </w:r>
    </w:p>
    <w:p w:rsidR="00585D4F" w:rsidRDefault="00585D4F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3A39">
        <w:rPr>
          <w:rFonts w:ascii="Times New Roman" w:hAnsi="Times New Roman" w:cs="Times New Roman"/>
          <w:sz w:val="30"/>
          <w:szCs w:val="30"/>
        </w:rPr>
        <w:t>Гродненского областного</w:t>
      </w:r>
    </w:p>
    <w:p w:rsidR="00585D4F" w:rsidRPr="001A3A39" w:rsidRDefault="00585D4F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A3A39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585D4F" w:rsidRPr="001A3A39" w:rsidRDefault="00585D4F" w:rsidP="00B627D6">
      <w:pPr>
        <w:pStyle w:val="ConsPlusNonformat"/>
        <w:tabs>
          <w:tab w:val="left" w:pos="5670"/>
        </w:tabs>
        <w:spacing w:line="280" w:lineRule="exact"/>
        <w:ind w:left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11.08.2021 № 413</w:t>
      </w:r>
      <w:bookmarkStart w:id="0" w:name="_GoBack"/>
      <w:bookmarkEnd w:id="0"/>
    </w:p>
    <w:p w:rsidR="00585D4F" w:rsidRPr="001A3A39" w:rsidRDefault="00585D4F" w:rsidP="00A45B0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585D4F" w:rsidRPr="001A3A39" w:rsidRDefault="00585D4F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585D4F" w:rsidRDefault="00585D4F" w:rsidP="00A45B0D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122"/>
      <w:bookmarkEnd w:id="1"/>
      <w:r w:rsidRPr="001A3A39">
        <w:rPr>
          <w:rFonts w:ascii="Times New Roman" w:hAnsi="Times New Roman" w:cs="Times New Roman"/>
          <w:sz w:val="30"/>
          <w:szCs w:val="30"/>
        </w:rPr>
        <w:t xml:space="preserve">ИЗВЕЩЕНИЕ О ПРОВЕДЕНИИ </w:t>
      </w:r>
      <w:r>
        <w:rPr>
          <w:rFonts w:ascii="Times New Roman" w:hAnsi="Times New Roman" w:cs="Times New Roman"/>
          <w:sz w:val="30"/>
          <w:szCs w:val="30"/>
        </w:rPr>
        <w:t xml:space="preserve">ПОВТОРНОГО </w:t>
      </w:r>
      <w:r w:rsidRPr="001A3A39">
        <w:rPr>
          <w:rFonts w:ascii="Times New Roman" w:hAnsi="Times New Roman" w:cs="Times New Roman"/>
          <w:sz w:val="30"/>
          <w:szCs w:val="30"/>
        </w:rPr>
        <w:t>КОНКУРСА ПО ВЫБОРУ ИСПОЛНИТЕЛЕЙ МЕРОПРИЯТИЯ ПОДПРОГРАММЫ 3 ГОСУДАРС</w:t>
      </w:r>
      <w:r>
        <w:rPr>
          <w:rFonts w:ascii="Times New Roman" w:hAnsi="Times New Roman" w:cs="Times New Roman"/>
          <w:sz w:val="30"/>
          <w:szCs w:val="30"/>
        </w:rPr>
        <w:t>ТВ</w:t>
      </w:r>
      <w:r w:rsidRPr="001A3A39">
        <w:rPr>
          <w:rFonts w:ascii="Times New Roman" w:hAnsi="Times New Roman" w:cs="Times New Roman"/>
          <w:sz w:val="30"/>
          <w:szCs w:val="30"/>
        </w:rPr>
        <w:t>ЕННОЙ ПРОГРАММЫ «БЕЛОРУССКИЙ ЛЕС»</w:t>
      </w:r>
    </w:p>
    <w:p w:rsidR="00585D4F" w:rsidRPr="001A3A39" w:rsidRDefault="00585D4F" w:rsidP="00B627D6">
      <w:pPr>
        <w:pStyle w:val="TimesNewRoman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НА 2021 – </w:t>
      </w:r>
      <w:r w:rsidRPr="001A3A39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585D4F" w:rsidRPr="001A3A39" w:rsidRDefault="00585D4F" w:rsidP="00A45B0D">
      <w:pPr>
        <w:pStyle w:val="TimesNewRoman"/>
        <w:rPr>
          <w:rFonts w:ascii="Times New Roman" w:hAnsi="Times New Roman" w:cs="Times New Roman"/>
          <w:sz w:val="30"/>
          <w:szCs w:val="30"/>
        </w:rPr>
      </w:pP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Организатор конкурса – Гродненский областной исполнительный комитет (далее – заказчик), 230023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Ожешко, 3, сайт www.grodno-region.gov.by,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1A3A39">
        <w:rPr>
          <w:rFonts w:ascii="Times New Roman" w:hAnsi="Times New Roman" w:cs="Times New Roman"/>
          <w:sz w:val="30"/>
          <w:szCs w:val="30"/>
        </w:rPr>
        <w:t>-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 xml:space="preserve">: 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groblisp</w:t>
      </w:r>
      <w:r w:rsidRPr="001A3A39">
        <w:rPr>
          <w:rFonts w:ascii="Times New Roman" w:hAnsi="Times New Roman" w:cs="Times New Roman"/>
          <w:sz w:val="30"/>
          <w:szCs w:val="30"/>
        </w:rPr>
        <w:t>@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grodno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  <w:r w:rsidRPr="001A3A3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Уполномоченное лицо –</w:t>
      </w:r>
      <w:r>
        <w:rPr>
          <w:rFonts w:ascii="Times New Roman" w:hAnsi="Times New Roman" w:cs="Times New Roman"/>
          <w:sz w:val="30"/>
          <w:szCs w:val="30"/>
        </w:rPr>
        <w:t>Литвинова Ирина Евгеньевна, тел. (0152) 62 65 24.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Сроки проведения конкурса – с </w:t>
      </w:r>
      <w:r w:rsidRPr="00D83D27">
        <w:rPr>
          <w:rFonts w:ascii="Times New Roman" w:hAnsi="Times New Roman" w:cs="Times New Roman"/>
          <w:sz w:val="30"/>
          <w:szCs w:val="30"/>
        </w:rPr>
        <w:t>25 августа по 2 сентября 2021 г.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порядке, установленном законодательством.</w:t>
      </w:r>
    </w:p>
    <w:p w:rsidR="00585D4F" w:rsidRPr="001A3A39" w:rsidRDefault="00585D4F" w:rsidP="00590882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Предмет конкурса: право на заключение договора на выполнение мероприятия подпрограммы 3 Государственной программы </w:t>
      </w:r>
      <w:r>
        <w:rPr>
          <w:rFonts w:ascii="Times New Roman" w:hAnsi="Times New Roman" w:cs="Times New Roman"/>
          <w:sz w:val="30"/>
          <w:szCs w:val="30"/>
        </w:rPr>
        <w:t>«Белорусский лес» на 2021 –</w:t>
      </w:r>
      <w:r w:rsidRPr="001A3A39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годы: расселение охотничьих животных в охотничьи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угодья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Дата, время и место открытия заявок на участие в конкурсе – </w:t>
      </w:r>
      <w:r w:rsidRPr="00D83D27">
        <w:rPr>
          <w:rFonts w:ascii="Times New Roman" w:hAnsi="Times New Roman" w:cs="Times New Roman"/>
          <w:sz w:val="30"/>
          <w:szCs w:val="30"/>
        </w:rPr>
        <w:t>26 августа 2021</w:t>
      </w:r>
      <w:r>
        <w:rPr>
          <w:rFonts w:ascii="Times New Roman" w:hAnsi="Times New Roman" w:cs="Times New Roman"/>
          <w:sz w:val="30"/>
          <w:szCs w:val="30"/>
        </w:rPr>
        <w:t xml:space="preserve"> г.</w:t>
      </w:r>
      <w:r w:rsidRPr="001A3A39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16</w:t>
      </w:r>
      <w:r w:rsidRPr="001A3A39">
        <w:rPr>
          <w:rFonts w:ascii="Times New Roman" w:hAnsi="Times New Roman" w:cs="Times New Roman"/>
          <w:sz w:val="30"/>
          <w:szCs w:val="30"/>
        </w:rPr>
        <w:t>.00, каб. 209.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Конкурс проводится в целях реализации мероприятий подпрограммы 3 «Развитие охотничьего хозяйства» Государственной программы «Белорусский лес» 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202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годы, утвержденной постановлением Совета Министров Республики Беларусь от </w:t>
      </w:r>
      <w:r>
        <w:rPr>
          <w:rFonts w:ascii="Times New Roman" w:hAnsi="Times New Roman" w:cs="Times New Roman"/>
          <w:sz w:val="30"/>
          <w:szCs w:val="30"/>
        </w:rPr>
        <w:t>28 января 2021 г. № 52.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Мероприятиеподпрограммы 3: расселение </w:t>
      </w:r>
      <w:r>
        <w:rPr>
          <w:rFonts w:ascii="Times New Roman" w:hAnsi="Times New Roman" w:cs="Times New Roman"/>
          <w:sz w:val="30"/>
          <w:szCs w:val="30"/>
        </w:rPr>
        <w:t>охотничьих животных в охотничьих угодьях – расселение лани в охотничьих угодьях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585D4F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Условием выполнения </w:t>
      </w:r>
      <w:r>
        <w:rPr>
          <w:rFonts w:ascii="Times New Roman" w:hAnsi="Times New Roman" w:cs="Times New Roman"/>
          <w:sz w:val="30"/>
          <w:szCs w:val="30"/>
        </w:rPr>
        <w:t xml:space="preserve">мероприятия </w:t>
      </w:r>
      <w:r w:rsidRPr="001A3A39">
        <w:rPr>
          <w:rFonts w:ascii="Times New Roman" w:hAnsi="Times New Roman" w:cs="Times New Roman"/>
          <w:sz w:val="30"/>
          <w:szCs w:val="30"/>
        </w:rPr>
        <w:t xml:space="preserve">подпрограммы 3 является  закупка и расселение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 угодья в пределах суммы финансирования из средств местн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Pr="001A3A39">
        <w:rPr>
          <w:rFonts w:ascii="Times New Roman" w:hAnsi="Times New Roman" w:cs="Times New Roman"/>
          <w:sz w:val="30"/>
          <w:szCs w:val="30"/>
        </w:rPr>
        <w:t xml:space="preserve"> бюджет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Распределение полного объема выполнения мероприятия </w:t>
      </w:r>
      <w:r>
        <w:rPr>
          <w:rFonts w:ascii="Times New Roman" w:hAnsi="Times New Roman" w:cs="Times New Roman"/>
          <w:sz w:val="30"/>
          <w:szCs w:val="30"/>
        </w:rPr>
        <w:t>по одной части</w:t>
      </w:r>
      <w:r w:rsidRPr="00924044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10 %</w:t>
      </w:r>
      <w:r w:rsidRPr="00924044">
        <w:rPr>
          <w:rFonts w:ascii="Times New Roman" w:hAnsi="Times New Roman" w:cs="Times New Roman"/>
          <w:sz w:val="30"/>
          <w:szCs w:val="30"/>
        </w:rPr>
        <w:t>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от предусмотренного на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год объема финансирования.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Результатом выполнения мероприятия является: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рост численности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585D4F" w:rsidRPr="001A3A39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животных.</w:t>
      </w:r>
    </w:p>
    <w:p w:rsidR="00585D4F" w:rsidRPr="001A3A39" w:rsidRDefault="00585D4F" w:rsidP="00212A28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Ориентировочный размер средств из местного бюджета в 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1A3A39">
        <w:rPr>
          <w:rFonts w:ascii="Times New Roman" w:hAnsi="Times New Roman" w:cs="Times New Roman"/>
          <w:sz w:val="30"/>
          <w:szCs w:val="30"/>
        </w:rPr>
        <w:t xml:space="preserve">году </w:t>
      </w:r>
      <w:r w:rsidRPr="00924044">
        <w:rPr>
          <w:rFonts w:ascii="Times New Roman" w:hAnsi="Times New Roman" w:cs="Times New Roman"/>
          <w:sz w:val="30"/>
          <w:szCs w:val="30"/>
        </w:rPr>
        <w:t>составляет 120 тысяч рублей.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Участниками конкурса могут быть только юридические лица, ведущие охотничье хозяйство на территории Гродненской области, за исключением случаев, если:</w:t>
      </w:r>
    </w:p>
    <w:p w:rsidR="00585D4F" w:rsidRPr="001A3A39" w:rsidRDefault="00585D4F" w:rsidP="00A45B0D">
      <w:pPr>
        <w:pStyle w:val="TimesNewRoman"/>
        <w:ind w:firstLine="660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на их имущество наложен арест;</w:t>
      </w:r>
    </w:p>
    <w:p w:rsidR="00585D4F" w:rsidRPr="001A3A39" w:rsidRDefault="00585D4F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585D4F" w:rsidRPr="001A3A39" w:rsidRDefault="00585D4F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585D4F" w:rsidRDefault="00585D4F" w:rsidP="00A45B0D">
      <w:pPr>
        <w:pStyle w:val="newncpi"/>
        <w:spacing w:before="0" w:after="0"/>
        <w:ind w:firstLine="660"/>
        <w:rPr>
          <w:sz w:val="30"/>
          <w:szCs w:val="30"/>
        </w:rPr>
      </w:pPr>
      <w:r w:rsidRPr="001A3A39">
        <w:rPr>
          <w:sz w:val="30"/>
          <w:szCs w:val="30"/>
        </w:rPr>
        <w:t>они представили недостоверную информацию о себе.</w:t>
      </w:r>
    </w:p>
    <w:p w:rsidR="00585D4F" w:rsidRPr="00924044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требований, предъявляемых к участникам конкурса:</w:t>
      </w:r>
    </w:p>
    <w:p w:rsidR="00585D4F" w:rsidRPr="00924044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регистрация в качестве юридического лица;</w:t>
      </w:r>
    </w:p>
    <w:p w:rsidR="00585D4F" w:rsidRPr="00924044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ведение охотничьего хозяйства на территории Гродненской области.</w:t>
      </w:r>
    </w:p>
    <w:p w:rsidR="00585D4F" w:rsidRPr="00924044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Перечень документов, представляемых участником организатору конкурса в подтверждение к каждому требованию:</w:t>
      </w:r>
    </w:p>
    <w:p w:rsidR="00585D4F" w:rsidRPr="00924044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свидетельства о государственной регистрации;</w:t>
      </w:r>
    </w:p>
    <w:p w:rsidR="00585D4F" w:rsidRPr="00924044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Устава;</w:t>
      </w:r>
    </w:p>
    <w:p w:rsidR="00585D4F" w:rsidRPr="001A3A39" w:rsidRDefault="00585D4F" w:rsidP="001A3A39">
      <w:pPr>
        <w:ind w:firstLine="708"/>
        <w:jc w:val="both"/>
        <w:rPr>
          <w:sz w:val="30"/>
          <w:szCs w:val="30"/>
        </w:rPr>
      </w:pPr>
      <w:r w:rsidRPr="00924044">
        <w:rPr>
          <w:sz w:val="30"/>
          <w:szCs w:val="30"/>
        </w:rPr>
        <w:t>копия договора аренды охотничьих угодий на территории Гродненской области.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>Критериями для определения участников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выигравших конкурс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Pr="001A3A39">
        <w:rPr>
          <w:rFonts w:ascii="Times New Roman" w:hAnsi="Times New Roman" w:cs="Times New Roman"/>
          <w:sz w:val="30"/>
          <w:szCs w:val="30"/>
        </w:rPr>
        <w:t>) наличие охотоустроительной документации (проекта охотоустройства, биолого-экономического обоснования)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соответствующей действующему законодательству, а также наличие в ней описания (бонитировки) мест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пригодных для обитания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>;</w:t>
      </w:r>
    </w:p>
    <w:p w:rsidR="00585D4F" w:rsidRPr="001A3A39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отсутствие принятой численности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угодьях;</w:t>
      </w:r>
    </w:p>
    <w:p w:rsidR="00585D4F" w:rsidRPr="001A3A39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10 процентов; </w:t>
      </w:r>
    </w:p>
    <w:p w:rsidR="00585D4F" w:rsidRPr="001A3A39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25 процентов;</w:t>
      </w:r>
    </w:p>
    <w:p w:rsidR="00585D4F" w:rsidRPr="001A3A39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принятая численность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1A3A39">
        <w:rPr>
          <w:rFonts w:ascii="Times New Roman" w:hAnsi="Times New Roman" w:cs="Times New Roman"/>
          <w:sz w:val="30"/>
          <w:szCs w:val="30"/>
        </w:rPr>
        <w:t xml:space="preserve"> в охотничьих угодьях от оптимальной численности до 50 процентов;</w:t>
      </w:r>
    </w:p>
    <w:p w:rsidR="00585D4F" w:rsidRPr="00924044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</w:t>
      </w:r>
      <w:r w:rsidRPr="001A3A39">
        <w:rPr>
          <w:rFonts w:ascii="Times New Roman" w:hAnsi="Times New Roman" w:cs="Times New Roman"/>
          <w:sz w:val="30"/>
          <w:szCs w:val="30"/>
        </w:rPr>
        <w:t>) охотничьи угодья располагаются в Гродненской области;</w:t>
      </w:r>
      <w:r w:rsidRPr="001A3A39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ж</w:t>
      </w:r>
      <w:r w:rsidRPr="001A3A39">
        <w:rPr>
          <w:rFonts w:ascii="Times New Roman" w:hAnsi="Times New Roman" w:cs="Times New Roman"/>
          <w:sz w:val="30"/>
          <w:szCs w:val="30"/>
        </w:rPr>
        <w:t xml:space="preserve">) наличие персонала (на полную ставку), который обеспечит дальнейшее пребывание (обслуживание) </w:t>
      </w:r>
      <w:r>
        <w:rPr>
          <w:rFonts w:ascii="Times New Roman" w:hAnsi="Times New Roman" w:cs="Times New Roman"/>
          <w:sz w:val="30"/>
          <w:szCs w:val="30"/>
        </w:rPr>
        <w:t>лани</w:t>
      </w:r>
      <w:r w:rsidRPr="00924044">
        <w:rPr>
          <w:rFonts w:ascii="Times New Roman" w:hAnsi="Times New Roman" w:cs="Times New Roman"/>
          <w:sz w:val="30"/>
          <w:szCs w:val="30"/>
        </w:rPr>
        <w:t>(егерь, охотовед, инженер по охотничьему хозяйству) в вольере.</w:t>
      </w:r>
    </w:p>
    <w:p w:rsidR="00585D4F" w:rsidRPr="00924044" w:rsidRDefault="00585D4F" w:rsidP="00924044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Подведение итогов конкурса проводится по балльной системе</w:t>
      </w:r>
      <w:r w:rsidRPr="001A3A39">
        <w:rPr>
          <w:rFonts w:ascii="Times New Roman" w:hAnsi="Times New Roman" w:cs="Times New Roman"/>
          <w:sz w:val="30"/>
          <w:szCs w:val="30"/>
        </w:rPr>
        <w:t xml:space="preserve">. Победителями в конкурсе становятся </w:t>
      </w:r>
      <w:r>
        <w:rPr>
          <w:rFonts w:ascii="Times New Roman" w:hAnsi="Times New Roman" w:cs="Times New Roman"/>
          <w:sz w:val="30"/>
          <w:szCs w:val="30"/>
        </w:rPr>
        <w:t>участники</w:t>
      </w:r>
      <w:r w:rsidRPr="001A3A39">
        <w:rPr>
          <w:rFonts w:ascii="Times New Roman" w:hAnsi="Times New Roman" w:cs="Times New Roman"/>
          <w:sz w:val="30"/>
          <w:szCs w:val="30"/>
        </w:rPr>
        <w:t>, набравшие наибольшее количество баллов</w:t>
      </w:r>
      <w:r w:rsidRPr="00924044">
        <w:rPr>
          <w:rFonts w:ascii="Times New Roman" w:hAnsi="Times New Roman" w:cs="Times New Roman"/>
          <w:sz w:val="30"/>
          <w:szCs w:val="30"/>
        </w:rPr>
        <w:t xml:space="preserve">. В случае присуждения нескольким участникам конкурса равного количества баллов, победитель определяется с учетом даты и времени (более ранней) поступления заявки организатору конкурса. </w:t>
      </w:r>
    </w:p>
    <w:p w:rsidR="00585D4F" w:rsidRPr="00924044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Оценка производится по принципу соответствия:</w:t>
      </w:r>
    </w:p>
    <w:p w:rsidR="00585D4F" w:rsidRPr="00924044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критерию а, д, е,ж  – 1 балл,</w:t>
      </w:r>
    </w:p>
    <w:p w:rsidR="00585D4F" w:rsidRPr="00924044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критерию б – 5 баллов,</w:t>
      </w:r>
    </w:p>
    <w:p w:rsidR="00585D4F" w:rsidRPr="00924044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критерию в – 3 балла,</w:t>
      </w:r>
    </w:p>
    <w:p w:rsidR="00585D4F" w:rsidRPr="001A3A39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 w:rsidRPr="00924044">
        <w:rPr>
          <w:rFonts w:ascii="Times New Roman" w:hAnsi="Times New Roman" w:cs="Times New Roman"/>
          <w:sz w:val="30"/>
          <w:szCs w:val="30"/>
        </w:rPr>
        <w:t>критерию г – 2 балла.</w:t>
      </w:r>
    </w:p>
    <w:p w:rsidR="00585D4F" w:rsidRDefault="00585D4F" w:rsidP="00A45B0D">
      <w:pPr>
        <w:pStyle w:val="TimesNewRoman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1A3A39">
        <w:rPr>
          <w:rFonts w:ascii="Times New Roman" w:hAnsi="Times New Roman" w:cs="Times New Roman"/>
          <w:sz w:val="30"/>
          <w:szCs w:val="30"/>
        </w:rPr>
        <w:t xml:space="preserve">есоответствие критериям а – 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1A3A39">
        <w:rPr>
          <w:rFonts w:ascii="Times New Roman" w:hAnsi="Times New Roman" w:cs="Times New Roman"/>
          <w:sz w:val="30"/>
          <w:szCs w:val="30"/>
        </w:rPr>
        <w:t xml:space="preserve"> – 0 баллов. </w:t>
      </w:r>
    </w:p>
    <w:p w:rsidR="00585D4F" w:rsidRPr="001A3A39" w:rsidRDefault="00585D4F" w:rsidP="00A45B0D">
      <w:pPr>
        <w:jc w:val="both"/>
        <w:rPr>
          <w:sz w:val="30"/>
          <w:szCs w:val="30"/>
        </w:rPr>
      </w:pPr>
      <w:r w:rsidRPr="001A3A39">
        <w:rPr>
          <w:sz w:val="30"/>
          <w:szCs w:val="30"/>
        </w:rPr>
        <w:tab/>
        <w:t xml:space="preserve">Перечень условий, включаемых в договор на выполнение мероприятия: </w:t>
      </w:r>
    </w:p>
    <w:p w:rsidR="00585D4F" w:rsidRPr="001A3A39" w:rsidRDefault="00585D4F" w:rsidP="00A45B0D">
      <w:pPr>
        <w:ind w:firstLine="567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   а) объем выполнения мероприятия:</w:t>
      </w:r>
      <w:r>
        <w:rPr>
          <w:sz w:val="30"/>
          <w:szCs w:val="30"/>
        </w:rPr>
        <w:t xml:space="preserve"> по одной части (10 %)</w:t>
      </w:r>
      <w:r w:rsidRPr="00924044">
        <w:rPr>
          <w:sz w:val="30"/>
          <w:szCs w:val="30"/>
        </w:rPr>
        <w:t xml:space="preserve"> от</w:t>
      </w:r>
      <w:r w:rsidRPr="001A3A39">
        <w:rPr>
          <w:sz w:val="30"/>
          <w:szCs w:val="30"/>
        </w:rPr>
        <w:t xml:space="preserve"> предусмотренного на 20</w:t>
      </w:r>
      <w:r>
        <w:rPr>
          <w:sz w:val="30"/>
          <w:szCs w:val="30"/>
        </w:rPr>
        <w:t>21</w:t>
      </w:r>
      <w:r w:rsidRPr="001A3A39">
        <w:rPr>
          <w:sz w:val="30"/>
          <w:szCs w:val="30"/>
        </w:rPr>
        <w:t xml:space="preserve"> год объема финансирования;</w:t>
      </w:r>
    </w:p>
    <w:p w:rsidR="00585D4F" w:rsidRPr="001A3A39" w:rsidRDefault="00585D4F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б) сроки выполнения мероприятия: до 31.12.20</w:t>
      </w:r>
      <w:r>
        <w:rPr>
          <w:sz w:val="30"/>
          <w:szCs w:val="30"/>
        </w:rPr>
        <w:t>21</w:t>
      </w:r>
      <w:r w:rsidRPr="001A3A39">
        <w:rPr>
          <w:sz w:val="30"/>
          <w:szCs w:val="30"/>
        </w:rPr>
        <w:t>;</w:t>
      </w:r>
    </w:p>
    <w:p w:rsidR="00585D4F" w:rsidRPr="001A3A39" w:rsidRDefault="00585D4F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в) источник, размер и сроки финансирования: местный бюджет в объеме, указанном в пункте а</w:t>
      </w:r>
      <w:r>
        <w:rPr>
          <w:sz w:val="30"/>
          <w:szCs w:val="30"/>
        </w:rPr>
        <w:t>)</w:t>
      </w:r>
      <w:r w:rsidRPr="001A3A39">
        <w:rPr>
          <w:sz w:val="30"/>
          <w:szCs w:val="30"/>
        </w:rPr>
        <w:t xml:space="preserve"> настоящей части;</w:t>
      </w:r>
    </w:p>
    <w:p w:rsidR="00585D4F" w:rsidRPr="001A3A39" w:rsidRDefault="00585D4F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г) наличие вольеров;</w:t>
      </w:r>
    </w:p>
    <w:p w:rsidR="00585D4F" w:rsidRPr="001A3A39" w:rsidRDefault="00585D4F" w:rsidP="00A45B0D">
      <w:pPr>
        <w:ind w:firstLine="660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д) результат выполнения мероприятия для организатора конкурса:   создание условий для максимального удовлетворения потребности граждан в охоте, продукции охоты и связанной с охотой рекреации, развитие иностранного охотничьего туризма на основе сохранения естественного продуцирования охотничьих угодий и увеличения их биологического разнообразия путем стимулирования максимальной экологически обоснованной продуктивности популяций охотничьих животных и обеспечение роста поступлений в бюджет за счет повышения эффективности охотохозяйственной деятельности</w:t>
      </w:r>
      <w:r>
        <w:rPr>
          <w:sz w:val="30"/>
          <w:szCs w:val="30"/>
        </w:rPr>
        <w:t>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е) перечень условий к качеству выполнения мероприятия: выпущенные в вольер </w:t>
      </w:r>
      <w:r>
        <w:rPr>
          <w:sz w:val="30"/>
          <w:szCs w:val="30"/>
        </w:rPr>
        <w:t>лани</w:t>
      </w:r>
      <w:r w:rsidRPr="001A3A39">
        <w:rPr>
          <w:sz w:val="30"/>
          <w:szCs w:val="30"/>
        </w:rPr>
        <w:t xml:space="preserve"> должны быть здоровыми и соответствовать следующим условиям по численности: </w:t>
      </w:r>
      <w:r>
        <w:rPr>
          <w:sz w:val="30"/>
          <w:szCs w:val="30"/>
        </w:rPr>
        <w:t>45-50</w:t>
      </w:r>
      <w:r w:rsidRPr="001A3A39">
        <w:rPr>
          <w:sz w:val="30"/>
          <w:szCs w:val="30"/>
        </w:rPr>
        <w:t xml:space="preserve"> % самок, </w:t>
      </w:r>
      <w:r>
        <w:rPr>
          <w:sz w:val="30"/>
          <w:szCs w:val="30"/>
        </w:rPr>
        <w:t>5-10</w:t>
      </w:r>
      <w:r w:rsidRPr="001A3A39">
        <w:rPr>
          <w:sz w:val="30"/>
          <w:szCs w:val="30"/>
        </w:rPr>
        <w:t xml:space="preserve"> % самцов, </w:t>
      </w:r>
      <w:r>
        <w:rPr>
          <w:sz w:val="30"/>
          <w:szCs w:val="30"/>
        </w:rPr>
        <w:t>40-45</w:t>
      </w:r>
      <w:r w:rsidRPr="001A3A39">
        <w:rPr>
          <w:sz w:val="30"/>
          <w:szCs w:val="30"/>
        </w:rPr>
        <w:t>% сеголеток;</w:t>
      </w:r>
    </w:p>
    <w:p w:rsidR="00585D4F" w:rsidRPr="001A3A39" w:rsidRDefault="00585D4F" w:rsidP="00A45B0D">
      <w:pPr>
        <w:ind w:firstLine="709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ж) порядок и сроки приемки результата выполнения мероприятия: приемка осуществляется в день выпуска </w:t>
      </w:r>
      <w:r>
        <w:rPr>
          <w:sz w:val="30"/>
          <w:szCs w:val="30"/>
        </w:rPr>
        <w:t>ланей</w:t>
      </w:r>
      <w:r w:rsidRPr="001A3A39">
        <w:rPr>
          <w:sz w:val="30"/>
          <w:szCs w:val="30"/>
        </w:rPr>
        <w:t xml:space="preserve"> в вольер созданной комиссией с участием представителей заказчика, исполнителя, представителя территориального комитета природных ресурсов и охраны окружающей среды, ветеринарной службы</w:t>
      </w:r>
      <w:r>
        <w:rPr>
          <w:sz w:val="30"/>
          <w:szCs w:val="30"/>
        </w:rPr>
        <w:t>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з) показатели деятельности исполнителя мероприятия, направленной на достижение целевых показателей: увеличение численности </w:t>
      </w:r>
      <w:r>
        <w:rPr>
          <w:sz w:val="30"/>
          <w:szCs w:val="30"/>
        </w:rPr>
        <w:t>лани</w:t>
      </w:r>
      <w:r w:rsidRPr="001A3A39">
        <w:rPr>
          <w:sz w:val="30"/>
          <w:szCs w:val="30"/>
        </w:rPr>
        <w:t>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и) обязательство исполнителя мероприятия по возврату бюджетных средств, использованных не по целевому назначению или использованных с нарушением бюджетного или иного законодательства;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к) меры ответственности, в том числе: 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несвоевременность (нарушение сроков) выполнения мероприятия;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нарушение требований к качеству выполнения мероприятия;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недостижение показателей деятельности исполнителя мероприятия, направленной на достижение целевых показателей;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за неэффективное использование бюджетных средств на осуществление мероприятия.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об оформлении участия в конкурсе: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юридическое лицо заявляет об участии в конкурсе в качестве потенциального исполнителя мероприятий посредством подачи организатору конкурса заявки на участие в конкурсе, составленной в соответствии с требованиями, установленными Инструкци</w:t>
      </w:r>
      <w:r>
        <w:rPr>
          <w:sz w:val="30"/>
          <w:szCs w:val="30"/>
        </w:rPr>
        <w:t>ей</w:t>
      </w:r>
      <w:r w:rsidRPr="001A3A39">
        <w:rPr>
          <w:sz w:val="30"/>
          <w:szCs w:val="30"/>
        </w:rPr>
        <w:t xml:space="preserve"> о порядке проведения конкурсов по выбору исполнителей мероприятий государственных программ, утвержденной постановлением Министерства лесного хозяйства Республики Беларусь от 27 сентября 2016 г. № 19.</w:t>
      </w: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  <w:r w:rsidRPr="001A3A39">
        <w:rPr>
          <w:rFonts w:ascii="Times New Roman" w:hAnsi="Times New Roman" w:cs="Times New Roman"/>
          <w:sz w:val="30"/>
          <w:szCs w:val="30"/>
        </w:rPr>
        <w:t xml:space="preserve">Прием заявок на участие в конкурсе проводится </w:t>
      </w:r>
      <w:r w:rsidRPr="00C60F0D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25 по 26</w:t>
      </w:r>
      <w:r w:rsidRPr="00C60F0D">
        <w:rPr>
          <w:rFonts w:ascii="Times New Roman" w:hAnsi="Times New Roman" w:cs="Times New Roman"/>
          <w:sz w:val="30"/>
          <w:szCs w:val="30"/>
        </w:rPr>
        <w:t xml:space="preserve"> августа 2020 г. (до 15 часов 30 минут)</w:t>
      </w:r>
      <w:r w:rsidRPr="001A3A39">
        <w:rPr>
          <w:rFonts w:ascii="Times New Roman" w:hAnsi="Times New Roman" w:cs="Times New Roman"/>
          <w:sz w:val="30"/>
          <w:szCs w:val="30"/>
        </w:rPr>
        <w:t xml:space="preserve"> по адресу: Гродненский областной исполнительный комитет, 230023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A3A39">
        <w:rPr>
          <w:rFonts w:ascii="Times New Roman" w:hAnsi="Times New Roman" w:cs="Times New Roman"/>
          <w:sz w:val="30"/>
          <w:szCs w:val="30"/>
        </w:rPr>
        <w:t xml:space="preserve"> г. Гродно, ул. Ожешко, 3.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1A3A39">
        <w:rPr>
          <w:sz w:val="30"/>
          <w:szCs w:val="30"/>
        </w:rPr>
        <w:t xml:space="preserve">ата конечного срока приема заявок на участие в конкурсе: </w:t>
      </w:r>
      <w:r>
        <w:rPr>
          <w:sz w:val="30"/>
          <w:szCs w:val="30"/>
        </w:rPr>
        <w:t>26</w:t>
      </w:r>
      <w:r w:rsidRPr="00C60F0D">
        <w:rPr>
          <w:sz w:val="30"/>
          <w:szCs w:val="30"/>
        </w:rPr>
        <w:t xml:space="preserve"> августа 2021г. в 15 часов 30 минут.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Pr="001A3A39">
        <w:rPr>
          <w:sz w:val="30"/>
          <w:szCs w:val="30"/>
        </w:rPr>
        <w:t>дним участником может быть подана только одна заявка на участие в конкурсе</w:t>
      </w:r>
      <w:r>
        <w:rPr>
          <w:sz w:val="30"/>
          <w:szCs w:val="30"/>
        </w:rPr>
        <w:t>.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A3A39">
        <w:rPr>
          <w:sz w:val="30"/>
          <w:szCs w:val="30"/>
        </w:rPr>
        <w:t>еречень документов, прилагаемых к заявлению на участие: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сведения о государственной регистрации;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договора аренды охотничьих угодий;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копия охотоустроительной документации;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копия ведомости динамики численности </w:t>
      </w:r>
      <w:r>
        <w:rPr>
          <w:sz w:val="30"/>
          <w:szCs w:val="30"/>
        </w:rPr>
        <w:t>лани</w:t>
      </w:r>
      <w:r w:rsidRPr="001A3A39">
        <w:rPr>
          <w:sz w:val="30"/>
          <w:szCs w:val="30"/>
        </w:rPr>
        <w:t>;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 xml:space="preserve">информация о штатном расписании исполнителя. 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Организатор конкурса вправе отказаться от проведения конкурса не позднее чем за 5 календарных дней до даты проведения конкурса.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организатором конкурса участнику, выигравшему конкурс, двух экземпляров договора на выполнение мероприятия, составленного организатором конкурса, подписанных уполномоченным представителем организатора конкурса</w:t>
      </w:r>
      <w:r>
        <w:rPr>
          <w:sz w:val="30"/>
          <w:szCs w:val="30"/>
        </w:rPr>
        <w:t>,</w:t>
      </w:r>
      <w:r w:rsidRPr="001A3A39">
        <w:rPr>
          <w:sz w:val="30"/>
          <w:szCs w:val="30"/>
        </w:rPr>
        <w:t xml:space="preserve"> – 2 рабочих дня после даты заседания конкурсной комиссии.</w:t>
      </w: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  <w:r w:rsidRPr="001A3A39">
        <w:rPr>
          <w:sz w:val="30"/>
          <w:szCs w:val="30"/>
        </w:rPr>
        <w:t>Срок для направления участником конкурса, выигравшим конкурс, организатору конкурса одного из двух экземпляров договора 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выигравшим конкурс</w:t>
      </w:r>
      <w:r>
        <w:rPr>
          <w:sz w:val="30"/>
          <w:szCs w:val="30"/>
        </w:rPr>
        <w:t>, - 2 рабочих дня после даты получения договоров от организатора конкурса</w:t>
      </w:r>
      <w:r w:rsidRPr="001A3A39">
        <w:rPr>
          <w:sz w:val="30"/>
          <w:szCs w:val="30"/>
        </w:rPr>
        <w:t>.</w:t>
      </w:r>
    </w:p>
    <w:p w:rsidR="00585D4F" w:rsidRPr="001A3A39" w:rsidRDefault="00585D4F" w:rsidP="00A45B0D">
      <w:pPr>
        <w:spacing w:line="480" w:lineRule="auto"/>
        <w:ind w:firstLine="708"/>
        <w:jc w:val="both"/>
        <w:rPr>
          <w:sz w:val="30"/>
          <w:szCs w:val="30"/>
        </w:rPr>
      </w:pPr>
    </w:p>
    <w:p w:rsidR="00585D4F" w:rsidRPr="001A3A39" w:rsidRDefault="00585D4F" w:rsidP="00A45B0D">
      <w:pPr>
        <w:ind w:firstLine="708"/>
        <w:jc w:val="both"/>
        <w:rPr>
          <w:sz w:val="30"/>
          <w:szCs w:val="30"/>
        </w:rPr>
      </w:pP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585D4F" w:rsidRPr="001A3A39" w:rsidRDefault="00585D4F" w:rsidP="00A45B0D">
      <w:pPr>
        <w:pStyle w:val="TimesNewRoman"/>
        <w:ind w:firstLine="708"/>
        <w:rPr>
          <w:rFonts w:ascii="Times New Roman" w:hAnsi="Times New Roman" w:cs="Times New Roman"/>
          <w:sz w:val="30"/>
          <w:szCs w:val="30"/>
        </w:rPr>
      </w:pPr>
    </w:p>
    <w:p w:rsidR="00585D4F" w:rsidRPr="001A3A39" w:rsidRDefault="00585D4F" w:rsidP="0090031A">
      <w:pPr>
        <w:tabs>
          <w:tab w:val="num" w:pos="0"/>
        </w:tabs>
        <w:jc w:val="both"/>
        <w:rPr>
          <w:sz w:val="30"/>
          <w:szCs w:val="30"/>
        </w:rPr>
      </w:pPr>
    </w:p>
    <w:sectPr w:rsidR="00585D4F" w:rsidRPr="001A3A39" w:rsidSect="00B627D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D4F" w:rsidRDefault="00585D4F" w:rsidP="003431A7">
      <w:r>
        <w:separator/>
      </w:r>
    </w:p>
  </w:endnote>
  <w:endnote w:type="continuationSeparator" w:id="1">
    <w:p w:rsidR="00585D4F" w:rsidRDefault="00585D4F" w:rsidP="00343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D4F" w:rsidRDefault="00585D4F" w:rsidP="003431A7">
      <w:r>
        <w:separator/>
      </w:r>
    </w:p>
  </w:footnote>
  <w:footnote w:type="continuationSeparator" w:id="1">
    <w:p w:rsidR="00585D4F" w:rsidRDefault="00585D4F" w:rsidP="00343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D4F" w:rsidRDefault="00585D4F">
    <w:pPr>
      <w:pStyle w:val="Header"/>
      <w:jc w:val="center"/>
    </w:pPr>
    <w:fldSimple w:instr=" PAGE   \* MERGEFORMAT ">
      <w:r>
        <w:rPr>
          <w:noProof/>
        </w:rPr>
        <w:t>5</w:t>
      </w:r>
    </w:fldSimple>
  </w:p>
  <w:p w:rsidR="00585D4F" w:rsidRDefault="00585D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53E"/>
    <w:multiLevelType w:val="hybridMultilevel"/>
    <w:tmpl w:val="6C407250"/>
    <w:lvl w:ilvl="0" w:tplc="C4B866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31A"/>
    <w:rsid w:val="00023D50"/>
    <w:rsid w:val="00031BD6"/>
    <w:rsid w:val="00061E24"/>
    <w:rsid w:val="000673BF"/>
    <w:rsid w:val="0007323F"/>
    <w:rsid w:val="00090F06"/>
    <w:rsid w:val="00093583"/>
    <w:rsid w:val="000A2BCD"/>
    <w:rsid w:val="000F3442"/>
    <w:rsid w:val="001056D9"/>
    <w:rsid w:val="0011186D"/>
    <w:rsid w:val="00126AAE"/>
    <w:rsid w:val="00153564"/>
    <w:rsid w:val="00160835"/>
    <w:rsid w:val="00192073"/>
    <w:rsid w:val="00197BE3"/>
    <w:rsid w:val="001A20DF"/>
    <w:rsid w:val="001A3A39"/>
    <w:rsid w:val="001A66EA"/>
    <w:rsid w:val="001C2246"/>
    <w:rsid w:val="001D16A5"/>
    <w:rsid w:val="001D49DA"/>
    <w:rsid w:val="001E7CF6"/>
    <w:rsid w:val="00212A28"/>
    <w:rsid w:val="0025423F"/>
    <w:rsid w:val="002A199D"/>
    <w:rsid w:val="002A4D39"/>
    <w:rsid w:val="002B73E9"/>
    <w:rsid w:val="002B7B37"/>
    <w:rsid w:val="002F51FF"/>
    <w:rsid w:val="00312F51"/>
    <w:rsid w:val="00321B02"/>
    <w:rsid w:val="0032502D"/>
    <w:rsid w:val="0033391F"/>
    <w:rsid w:val="003431A7"/>
    <w:rsid w:val="00361152"/>
    <w:rsid w:val="003754D0"/>
    <w:rsid w:val="003B3056"/>
    <w:rsid w:val="003E2B1F"/>
    <w:rsid w:val="0041737F"/>
    <w:rsid w:val="00430804"/>
    <w:rsid w:val="0043195E"/>
    <w:rsid w:val="004528E7"/>
    <w:rsid w:val="0047708A"/>
    <w:rsid w:val="00487F17"/>
    <w:rsid w:val="00493FC1"/>
    <w:rsid w:val="004D3D99"/>
    <w:rsid w:val="005267D4"/>
    <w:rsid w:val="00527A16"/>
    <w:rsid w:val="00543DA3"/>
    <w:rsid w:val="00545D31"/>
    <w:rsid w:val="00560353"/>
    <w:rsid w:val="00585D4F"/>
    <w:rsid w:val="00590882"/>
    <w:rsid w:val="005A6913"/>
    <w:rsid w:val="005A6BA3"/>
    <w:rsid w:val="005D215E"/>
    <w:rsid w:val="005E5C34"/>
    <w:rsid w:val="006033BF"/>
    <w:rsid w:val="00603FFD"/>
    <w:rsid w:val="00614809"/>
    <w:rsid w:val="0065354E"/>
    <w:rsid w:val="00666A9C"/>
    <w:rsid w:val="0066734C"/>
    <w:rsid w:val="00682A8D"/>
    <w:rsid w:val="006C2F40"/>
    <w:rsid w:val="006F1DF1"/>
    <w:rsid w:val="0078427A"/>
    <w:rsid w:val="007B6C88"/>
    <w:rsid w:val="007F4294"/>
    <w:rsid w:val="00816C18"/>
    <w:rsid w:val="00816EF5"/>
    <w:rsid w:val="008202B2"/>
    <w:rsid w:val="00831710"/>
    <w:rsid w:val="00833F4D"/>
    <w:rsid w:val="00872409"/>
    <w:rsid w:val="00890765"/>
    <w:rsid w:val="008A46B4"/>
    <w:rsid w:val="008D2F72"/>
    <w:rsid w:val="008F4A56"/>
    <w:rsid w:val="0090031A"/>
    <w:rsid w:val="00912D8B"/>
    <w:rsid w:val="00924044"/>
    <w:rsid w:val="00925CF8"/>
    <w:rsid w:val="009540C0"/>
    <w:rsid w:val="009629F0"/>
    <w:rsid w:val="00971617"/>
    <w:rsid w:val="00991955"/>
    <w:rsid w:val="00996D55"/>
    <w:rsid w:val="009B3C5B"/>
    <w:rsid w:val="009C487B"/>
    <w:rsid w:val="009F2B71"/>
    <w:rsid w:val="00A409B6"/>
    <w:rsid w:val="00A45B0D"/>
    <w:rsid w:val="00A738CA"/>
    <w:rsid w:val="00AD497E"/>
    <w:rsid w:val="00B04E57"/>
    <w:rsid w:val="00B13695"/>
    <w:rsid w:val="00B35068"/>
    <w:rsid w:val="00B60059"/>
    <w:rsid w:val="00B627D6"/>
    <w:rsid w:val="00B93CA2"/>
    <w:rsid w:val="00BA0157"/>
    <w:rsid w:val="00BB2916"/>
    <w:rsid w:val="00BC2E44"/>
    <w:rsid w:val="00C22DC3"/>
    <w:rsid w:val="00C40D20"/>
    <w:rsid w:val="00C60F0D"/>
    <w:rsid w:val="00C675CA"/>
    <w:rsid w:val="00C86363"/>
    <w:rsid w:val="00D46C5E"/>
    <w:rsid w:val="00D567C9"/>
    <w:rsid w:val="00D71482"/>
    <w:rsid w:val="00D72824"/>
    <w:rsid w:val="00D83D27"/>
    <w:rsid w:val="00D87050"/>
    <w:rsid w:val="00E164A3"/>
    <w:rsid w:val="00E610C6"/>
    <w:rsid w:val="00E64943"/>
    <w:rsid w:val="00E83C8E"/>
    <w:rsid w:val="00EE3A21"/>
    <w:rsid w:val="00EF2B40"/>
    <w:rsid w:val="00F11A45"/>
    <w:rsid w:val="00F32752"/>
    <w:rsid w:val="00F32A9C"/>
    <w:rsid w:val="00F377E9"/>
    <w:rsid w:val="00F42EC6"/>
    <w:rsid w:val="00F47801"/>
    <w:rsid w:val="00FC2493"/>
    <w:rsid w:val="00FD2394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3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31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431A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431A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431A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61E24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061E24"/>
    <w:pPr>
      <w:ind w:left="720"/>
      <w:contextualSpacing/>
    </w:pPr>
  </w:style>
  <w:style w:type="paragraph" w:customStyle="1" w:styleId="point">
    <w:name w:val="point"/>
    <w:basedOn w:val="Normal"/>
    <w:uiPriority w:val="99"/>
    <w:rsid w:val="00061E24"/>
    <w:pPr>
      <w:ind w:firstLine="567"/>
      <w:jc w:val="both"/>
    </w:pPr>
  </w:style>
  <w:style w:type="paragraph" w:customStyle="1" w:styleId="numheader">
    <w:name w:val="numheader"/>
    <w:basedOn w:val="Normal"/>
    <w:uiPriority w:val="99"/>
    <w:rsid w:val="00061E24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A45B0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imesNewRoman">
    <w:name w:val="Обычный + Times New Roman"/>
    <w:aliases w:val="15 пт"/>
    <w:basedOn w:val="ConsPlusNonformat"/>
    <w:uiPriority w:val="99"/>
    <w:rsid w:val="00A45B0D"/>
    <w:pPr>
      <w:jc w:val="both"/>
    </w:pPr>
  </w:style>
  <w:style w:type="paragraph" w:customStyle="1" w:styleId="newncpi">
    <w:name w:val="newncpi"/>
    <w:basedOn w:val="Normal"/>
    <w:uiPriority w:val="99"/>
    <w:rsid w:val="00A45B0D"/>
    <w:pPr>
      <w:spacing w:before="160" w:after="160"/>
      <w:ind w:firstLine="567"/>
      <w:jc w:val="both"/>
    </w:pPr>
    <w:rPr>
      <w:rFonts w:eastAsia="Batang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1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1283</Words>
  <Characters>7316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o.kosilo</dc:creator>
  <cp:keywords/>
  <dc:description/>
  <cp:lastModifiedBy>m.marchenko</cp:lastModifiedBy>
  <cp:revision>2</cp:revision>
  <cp:lastPrinted>2021-06-24T08:34:00Z</cp:lastPrinted>
  <dcterms:created xsi:type="dcterms:W3CDTF">2021-08-13T09:43:00Z</dcterms:created>
  <dcterms:modified xsi:type="dcterms:W3CDTF">2021-08-13T09:43:00Z</dcterms:modified>
</cp:coreProperties>
</file>