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59" w:rsidRPr="00337ED3" w:rsidRDefault="00FF0559" w:rsidP="00191EEA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337ED3">
        <w:rPr>
          <w:rFonts w:ascii="Times New Roman" w:hAnsi="Times New Roman"/>
          <w:sz w:val="26"/>
          <w:szCs w:val="26"/>
        </w:rPr>
        <w:t>ПРОТОКОЛ</w:t>
      </w:r>
    </w:p>
    <w:p w:rsidR="00FF0559" w:rsidRDefault="00FF0559" w:rsidP="00B24F9C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337ED3">
        <w:rPr>
          <w:rFonts w:ascii="Times New Roman" w:hAnsi="Times New Roman"/>
          <w:sz w:val="26"/>
          <w:szCs w:val="26"/>
        </w:rPr>
        <w:t>№ 2от «09» августа 2021 г.</w:t>
      </w:r>
    </w:p>
    <w:p w:rsidR="00FF0559" w:rsidRPr="00337ED3" w:rsidRDefault="00FF0559" w:rsidP="00B24F9C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F0559" w:rsidRPr="00F0655B" w:rsidRDefault="00FF0559" w:rsidP="00F0655B">
      <w:pPr>
        <w:pStyle w:val="NoSpacing"/>
        <w:jc w:val="both"/>
        <w:rPr>
          <w:rFonts w:ascii="Times New Roman" w:hAnsi="Times New Roman"/>
          <w:u w:val="single"/>
        </w:rPr>
      </w:pPr>
      <w:r w:rsidRPr="00F0655B">
        <w:rPr>
          <w:rFonts w:ascii="Times New Roman" w:hAnsi="Times New Roman"/>
        </w:rPr>
        <w:t>заседания комиссии, созданной Решением Гродненского областного исполнительного комитета</w:t>
      </w:r>
      <w:r w:rsidRPr="00F0655B">
        <w:rPr>
          <w:rFonts w:ascii="Times New Roman" w:hAnsi="Times New Roman"/>
          <w:spacing w:val="1"/>
          <w:sz w:val="30"/>
          <w:szCs w:val="30"/>
          <w:shd w:val="clear" w:color="auto" w:fill="FFFFFF"/>
          <w:lang w:eastAsia="ru-RU"/>
        </w:rPr>
        <w:t> </w:t>
      </w:r>
      <w:r w:rsidRPr="00F0655B">
        <w:rPr>
          <w:rFonts w:ascii="Times New Roman" w:hAnsi="Times New Roman"/>
        </w:rPr>
        <w:t>от</w:t>
      </w:r>
      <w:r w:rsidRPr="00F0655B">
        <w:rPr>
          <w:rFonts w:ascii="Times New Roman" w:hAnsi="Times New Roman"/>
          <w:spacing w:val="1"/>
          <w:sz w:val="30"/>
          <w:szCs w:val="30"/>
          <w:shd w:val="clear" w:color="auto" w:fill="FFFFFF"/>
          <w:lang w:eastAsia="ru-RU"/>
        </w:rPr>
        <w:t> </w:t>
      </w:r>
      <w:r w:rsidRPr="00F0655B">
        <w:rPr>
          <w:rFonts w:ascii="Times New Roman" w:hAnsi="Times New Roman"/>
        </w:rPr>
        <w:t>16 июня 2021 г. №</w:t>
      </w:r>
      <w:r>
        <w:rPr>
          <w:rFonts w:ascii="Times New Roman" w:hAnsi="Times New Roman"/>
          <w:spacing w:val="1"/>
          <w:sz w:val="30"/>
          <w:szCs w:val="30"/>
          <w:shd w:val="clear" w:color="auto" w:fill="FFFFFF"/>
          <w:lang w:eastAsia="ru-RU"/>
        </w:rPr>
        <w:t> </w:t>
      </w:r>
      <w:r w:rsidRPr="00F0655B">
        <w:rPr>
          <w:rFonts w:ascii="Times New Roman" w:hAnsi="Times New Roman"/>
          <w:spacing w:val="1"/>
          <w:shd w:val="clear" w:color="auto" w:fill="FFFFFF"/>
          <w:lang w:eastAsia="ru-RU"/>
        </w:rPr>
        <w:t>307</w:t>
      </w:r>
      <w:r>
        <w:rPr>
          <w:rFonts w:ascii="Times New Roman" w:hAnsi="Times New Roman"/>
          <w:spacing w:val="1"/>
          <w:shd w:val="clear" w:color="auto" w:fill="FFFFFF"/>
          <w:lang w:eastAsia="ru-RU"/>
        </w:rPr>
        <w:t>.</w:t>
      </w:r>
    </w:p>
    <w:p w:rsidR="00FF0559" w:rsidRPr="000C33C9" w:rsidRDefault="00FF0559" w:rsidP="00FA623C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0C33C9">
        <w:rPr>
          <w:rFonts w:ascii="Times New Roman" w:hAnsi="Times New Roman"/>
          <w:sz w:val="14"/>
          <w:szCs w:val="14"/>
        </w:rPr>
        <w:t>(указать наименование заказчика (организатора) и основание утверждения состава комиссии)</w:t>
      </w:r>
    </w:p>
    <w:p w:rsidR="00FF0559" w:rsidRPr="000C33C9" w:rsidRDefault="00FF0559" w:rsidP="00FA623C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FF0559" w:rsidRPr="0066529E" w:rsidRDefault="00FF0559" w:rsidP="00CC03C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460FE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вопросу </w:t>
      </w:r>
      <w:r w:rsidRPr="007E51F9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пределения победителя (оценки заявок) и </w:t>
      </w:r>
      <w:r w:rsidRPr="007E51F9">
        <w:rPr>
          <w:rFonts w:ascii="Times New Roman" w:hAnsi="Times New Roman"/>
        </w:rPr>
        <w:t>подведени</w:t>
      </w:r>
      <w:r>
        <w:rPr>
          <w:rFonts w:ascii="Times New Roman" w:hAnsi="Times New Roman"/>
        </w:rPr>
        <w:t>я</w:t>
      </w:r>
      <w:r w:rsidRPr="007E51F9">
        <w:rPr>
          <w:rFonts w:ascii="Times New Roman" w:hAnsi="Times New Roman"/>
        </w:rPr>
        <w:t xml:space="preserve"> итогов конкурса </w:t>
      </w:r>
      <w:r w:rsidRPr="004C491D">
        <w:rPr>
          <w:rFonts w:ascii="Times New Roman" w:hAnsi="Times New Roman"/>
        </w:rPr>
        <w:t xml:space="preserve">по выбору исполнителей мероприятия  </w:t>
      </w:r>
      <w:r w:rsidRPr="00E048A4">
        <w:rPr>
          <w:rFonts w:ascii="Times New Roman" w:hAnsi="Times New Roman"/>
        </w:rPr>
        <w:t>подпрограммы 3 Государственной программы «Белорусский лес» на 2021-2025 годы</w:t>
      </w:r>
      <w:r>
        <w:rPr>
          <w:rFonts w:ascii="Times New Roman" w:hAnsi="Times New Roman"/>
        </w:rPr>
        <w:t xml:space="preserve">, </w:t>
      </w:r>
      <w:r w:rsidRPr="001160BE">
        <w:rPr>
          <w:rFonts w:ascii="Times New Roman" w:hAnsi="Times New Roman"/>
        </w:rPr>
        <w:t>утвержденной постановлением Совета Министров  Республики Беларусь от</w:t>
      </w:r>
      <w:r>
        <w:rPr>
          <w:rFonts w:ascii="Times New Roman" w:hAnsi="Times New Roman"/>
        </w:rPr>
        <w:t xml:space="preserve"> 28 января 2021</w:t>
      </w:r>
      <w:r w:rsidRPr="001160BE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 № 52 (далее - Государственная программа «Белорусский лес» на 2021-2025 г.)</w:t>
      </w:r>
      <w:r w:rsidRPr="00E048A4">
        <w:rPr>
          <w:rFonts w:ascii="Times New Roman" w:hAnsi="Times New Roman"/>
        </w:rPr>
        <w:t>,  (извеще</w:t>
      </w:r>
      <w:r w:rsidRPr="000E2688">
        <w:rPr>
          <w:rFonts w:ascii="Times New Roman" w:hAnsi="Times New Roman"/>
        </w:rPr>
        <w:t>ния о</w:t>
      </w:r>
      <w:r w:rsidRPr="0066529E">
        <w:rPr>
          <w:rFonts w:ascii="Times New Roman" w:hAnsi="Times New Roman"/>
        </w:rPr>
        <w:t xml:space="preserve"> проведении конкурса по выбору исполнителей мероприятия подпрограммы 3 Государственной программы «Белорусский лес» на 2021-2025</w:t>
      </w:r>
      <w:r>
        <w:rPr>
          <w:rFonts w:ascii="Times New Roman" w:hAnsi="Times New Roman"/>
        </w:rPr>
        <w:t xml:space="preserve"> годы,утверждены</w:t>
      </w:r>
      <w:r w:rsidRPr="00E048A4">
        <w:rPr>
          <w:rFonts w:ascii="Times New Roman" w:hAnsi="Times New Roman"/>
        </w:rPr>
        <w:t xml:space="preserve"> Решением Гродненского облисполкома от 29 июня 2021г. № 333, размещен</w:t>
      </w:r>
      <w:r>
        <w:rPr>
          <w:rFonts w:ascii="Times New Roman" w:hAnsi="Times New Roman"/>
        </w:rPr>
        <w:t>ы</w:t>
      </w:r>
      <w:r w:rsidRPr="00E048A4">
        <w:rPr>
          <w:rFonts w:ascii="Times New Roman" w:hAnsi="Times New Roman"/>
        </w:rPr>
        <w:t xml:space="preserve"> на официальном сайте Гродненского облисполкома (http://www.</w:t>
      </w:r>
      <w:r w:rsidRPr="00E048A4">
        <w:rPr>
          <w:rFonts w:ascii="Times New Roman" w:hAnsi="Times New Roman"/>
          <w:lang w:val="en-US"/>
        </w:rPr>
        <w:t>grodno</w:t>
      </w:r>
      <w:r w:rsidRPr="00E048A4">
        <w:rPr>
          <w:rFonts w:ascii="Times New Roman" w:hAnsi="Times New Roman"/>
        </w:rPr>
        <w:t>-region.go</w:t>
      </w:r>
      <w:r w:rsidRPr="00E048A4">
        <w:rPr>
          <w:rFonts w:ascii="Times New Roman" w:hAnsi="Times New Roman"/>
          <w:lang w:val="en-US"/>
        </w:rPr>
        <w:t>v</w:t>
      </w:r>
      <w:r w:rsidRPr="00E048A4">
        <w:rPr>
          <w:rFonts w:ascii="Times New Roman" w:hAnsi="Times New Roman"/>
        </w:rPr>
        <w:t>.by):</w:t>
      </w:r>
    </w:p>
    <w:p w:rsidR="00FF0559" w:rsidRPr="0066529E" w:rsidRDefault="00FF0559" w:rsidP="000F7DC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6529E">
        <w:rPr>
          <w:rFonts w:ascii="Times New Roman" w:hAnsi="Times New Roman"/>
        </w:rPr>
        <w:t xml:space="preserve">Предмет  конкурса: </w:t>
      </w:r>
    </w:p>
    <w:p w:rsidR="00FF0559" w:rsidRPr="00281584" w:rsidRDefault="00FF0559" w:rsidP="000F7DC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6529E">
        <w:rPr>
          <w:rFonts w:ascii="Times New Roman" w:hAnsi="Times New Roman"/>
        </w:rPr>
        <w:t>1. право на заключение договора н</w:t>
      </w:r>
      <w:r>
        <w:rPr>
          <w:rFonts w:ascii="Times New Roman" w:hAnsi="Times New Roman"/>
        </w:rPr>
        <w:t xml:space="preserve">а </w:t>
      </w:r>
      <w:r w:rsidRPr="00613244">
        <w:rPr>
          <w:rFonts w:ascii="Times New Roman" w:hAnsi="Times New Roman"/>
        </w:rPr>
        <w:t>выполнение мероприятия  подпрограммы</w:t>
      </w:r>
      <w:r w:rsidRPr="0066529E">
        <w:rPr>
          <w:rFonts w:ascii="Times New Roman" w:hAnsi="Times New Roman"/>
        </w:rPr>
        <w:t xml:space="preserve"> 3 Государственной программы</w:t>
      </w:r>
      <w:r>
        <w:rPr>
          <w:rFonts w:ascii="Times New Roman" w:hAnsi="Times New Roman"/>
        </w:rPr>
        <w:t xml:space="preserve"> «Белорусский лес» на 2021</w:t>
      </w:r>
      <w:r w:rsidRPr="00281584">
        <w:rPr>
          <w:rFonts w:ascii="Times New Roman" w:hAnsi="Times New Roman"/>
        </w:rPr>
        <w:t>-202</w:t>
      </w:r>
      <w:r>
        <w:rPr>
          <w:rFonts w:ascii="Times New Roman" w:hAnsi="Times New Roman"/>
        </w:rPr>
        <w:t>5</w:t>
      </w:r>
      <w:r w:rsidRPr="00281584">
        <w:rPr>
          <w:rFonts w:ascii="Times New Roman" w:hAnsi="Times New Roman"/>
        </w:rPr>
        <w:t xml:space="preserve"> годы: расселение охотничьих животных в охотни</w:t>
      </w:r>
      <w:r>
        <w:rPr>
          <w:rFonts w:ascii="Times New Roman" w:hAnsi="Times New Roman"/>
        </w:rPr>
        <w:t>чьих угодьях – оленя благородного (</w:t>
      </w:r>
      <w:r w:rsidRPr="00D7587B">
        <w:rPr>
          <w:rFonts w:ascii="Times New Roman" w:hAnsi="Times New Roman"/>
        </w:rPr>
        <w:t xml:space="preserve">распределение полного объема выполнения мероприятия </w:t>
      </w:r>
      <w:r>
        <w:rPr>
          <w:rFonts w:ascii="Times New Roman" w:hAnsi="Times New Roman"/>
        </w:rPr>
        <w:t xml:space="preserve"> по двум частям (</w:t>
      </w:r>
      <w:r w:rsidRPr="00D7587B">
        <w:rPr>
          <w:rFonts w:ascii="Times New Roman" w:hAnsi="Times New Roman"/>
        </w:rPr>
        <w:t>35%</w:t>
      </w:r>
      <w:r>
        <w:rPr>
          <w:rFonts w:ascii="Times New Roman" w:hAnsi="Times New Roman"/>
        </w:rPr>
        <w:t>, 40%)</w:t>
      </w:r>
      <w:r w:rsidRPr="00D7587B">
        <w:rPr>
          <w:rFonts w:ascii="Times New Roman" w:hAnsi="Times New Roman"/>
        </w:rPr>
        <w:t>, от предусмотренного на 2021 год объема финансирования</w:t>
      </w:r>
      <w:r>
        <w:rPr>
          <w:rFonts w:ascii="Times New Roman" w:hAnsi="Times New Roman"/>
        </w:rPr>
        <w:t>);</w:t>
      </w:r>
    </w:p>
    <w:p w:rsidR="00FF0559" w:rsidRDefault="00FF0559" w:rsidP="000F7DC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81584">
        <w:rPr>
          <w:rFonts w:ascii="Times New Roman" w:hAnsi="Times New Roman"/>
        </w:rPr>
        <w:t>2.</w:t>
      </w:r>
      <w:r w:rsidRPr="0066529E">
        <w:rPr>
          <w:rFonts w:ascii="Times New Roman" w:hAnsi="Times New Roman"/>
        </w:rPr>
        <w:t>право на заключение договора н</w:t>
      </w:r>
      <w:r>
        <w:rPr>
          <w:rFonts w:ascii="Times New Roman" w:hAnsi="Times New Roman"/>
        </w:rPr>
        <w:t>а выполнение мероприятия п</w:t>
      </w:r>
      <w:r w:rsidRPr="0066529E">
        <w:rPr>
          <w:rFonts w:ascii="Times New Roman" w:hAnsi="Times New Roman"/>
        </w:rPr>
        <w:t>одпрограммы 3 Государственной программы</w:t>
      </w:r>
      <w:r w:rsidRPr="00281584">
        <w:rPr>
          <w:rFonts w:ascii="Times New Roman" w:hAnsi="Times New Roman"/>
        </w:rPr>
        <w:t xml:space="preserve"> «Белорусский лес» на 20</w:t>
      </w:r>
      <w:r>
        <w:rPr>
          <w:rFonts w:ascii="Times New Roman" w:hAnsi="Times New Roman"/>
        </w:rPr>
        <w:t>21</w:t>
      </w:r>
      <w:r w:rsidRPr="00281584">
        <w:rPr>
          <w:rFonts w:ascii="Times New Roman" w:hAnsi="Times New Roman"/>
        </w:rPr>
        <w:t>-202</w:t>
      </w:r>
      <w:r>
        <w:rPr>
          <w:rFonts w:ascii="Times New Roman" w:hAnsi="Times New Roman"/>
        </w:rPr>
        <w:t>5</w:t>
      </w:r>
      <w:r w:rsidRPr="00281584">
        <w:rPr>
          <w:rFonts w:ascii="Times New Roman" w:hAnsi="Times New Roman"/>
        </w:rPr>
        <w:t xml:space="preserve"> годы: расселение охотничьих животных в охотни</w:t>
      </w:r>
      <w:r>
        <w:rPr>
          <w:rFonts w:ascii="Times New Roman" w:hAnsi="Times New Roman"/>
        </w:rPr>
        <w:t>чьих угодьях – глухаря (</w:t>
      </w:r>
      <w:r w:rsidRPr="00D7587B">
        <w:rPr>
          <w:rFonts w:ascii="Times New Roman" w:hAnsi="Times New Roman"/>
        </w:rPr>
        <w:t xml:space="preserve">распределение полного объема выполнения мероприятия </w:t>
      </w:r>
      <w:r>
        <w:rPr>
          <w:rFonts w:ascii="Times New Roman" w:hAnsi="Times New Roman"/>
        </w:rPr>
        <w:t xml:space="preserve"> по одной части (14</w:t>
      </w:r>
      <w:r w:rsidRPr="00D7587B">
        <w:rPr>
          <w:rFonts w:ascii="Times New Roman" w:hAnsi="Times New Roman"/>
        </w:rPr>
        <w:t>%</w:t>
      </w:r>
      <w:r>
        <w:rPr>
          <w:rFonts w:ascii="Times New Roman" w:hAnsi="Times New Roman"/>
        </w:rPr>
        <w:t>)</w:t>
      </w:r>
      <w:r w:rsidRPr="00D7587B">
        <w:rPr>
          <w:rFonts w:ascii="Times New Roman" w:hAnsi="Times New Roman"/>
        </w:rPr>
        <w:t>, от предусмотренного на 2021 год объема финансирования</w:t>
      </w:r>
      <w:r>
        <w:rPr>
          <w:rFonts w:ascii="Times New Roman" w:hAnsi="Times New Roman"/>
        </w:rPr>
        <w:t>);</w:t>
      </w:r>
    </w:p>
    <w:p w:rsidR="00FF0559" w:rsidRDefault="00FF0559" w:rsidP="000F7DC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66529E">
        <w:rPr>
          <w:rFonts w:ascii="Times New Roman" w:hAnsi="Times New Roman"/>
        </w:rPr>
        <w:t>право на заключение договора н</w:t>
      </w:r>
      <w:r>
        <w:rPr>
          <w:rFonts w:ascii="Times New Roman" w:hAnsi="Times New Roman"/>
        </w:rPr>
        <w:t>а выполнение мероприятия п</w:t>
      </w:r>
      <w:r w:rsidRPr="0066529E">
        <w:rPr>
          <w:rFonts w:ascii="Times New Roman" w:hAnsi="Times New Roman"/>
        </w:rPr>
        <w:t>одпрограммы 3 Государственной программы</w:t>
      </w:r>
      <w:r>
        <w:rPr>
          <w:rFonts w:ascii="Times New Roman" w:hAnsi="Times New Roman"/>
        </w:rPr>
        <w:t xml:space="preserve"> «Белорусский лес» на 2021-2025</w:t>
      </w:r>
      <w:r w:rsidRPr="00281584">
        <w:rPr>
          <w:rFonts w:ascii="Times New Roman" w:hAnsi="Times New Roman"/>
        </w:rPr>
        <w:t xml:space="preserve"> годы: расселение охотничьих животных в охотни</w:t>
      </w:r>
      <w:r>
        <w:rPr>
          <w:rFonts w:ascii="Times New Roman" w:hAnsi="Times New Roman"/>
        </w:rPr>
        <w:t>чьих угодьях – лани (</w:t>
      </w:r>
      <w:r w:rsidRPr="00D7587B">
        <w:rPr>
          <w:rFonts w:ascii="Times New Roman" w:hAnsi="Times New Roman"/>
        </w:rPr>
        <w:t xml:space="preserve">распределение полного объема выполнения мероприятия </w:t>
      </w:r>
      <w:r>
        <w:rPr>
          <w:rFonts w:ascii="Times New Roman" w:hAnsi="Times New Roman"/>
        </w:rPr>
        <w:t xml:space="preserve"> по одной части (10</w:t>
      </w:r>
      <w:r w:rsidRPr="00D7587B">
        <w:rPr>
          <w:rFonts w:ascii="Times New Roman" w:hAnsi="Times New Roman"/>
        </w:rPr>
        <w:t>%</w:t>
      </w:r>
      <w:r>
        <w:rPr>
          <w:rFonts w:ascii="Times New Roman" w:hAnsi="Times New Roman"/>
        </w:rPr>
        <w:t>)</w:t>
      </w:r>
      <w:r w:rsidRPr="00D7587B">
        <w:rPr>
          <w:rFonts w:ascii="Times New Roman" w:hAnsi="Times New Roman"/>
        </w:rPr>
        <w:t>, от предусмотренного на 2021 год объема финансирования</w:t>
      </w:r>
      <w:r>
        <w:rPr>
          <w:rFonts w:ascii="Times New Roman" w:hAnsi="Times New Roman"/>
        </w:rPr>
        <w:t>);</w:t>
      </w:r>
    </w:p>
    <w:p w:rsidR="00FF0559" w:rsidRDefault="00FF0559" w:rsidP="000F7DC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66529E">
        <w:rPr>
          <w:rFonts w:ascii="Times New Roman" w:hAnsi="Times New Roman"/>
        </w:rPr>
        <w:t>право на заключение договора н</w:t>
      </w:r>
      <w:r>
        <w:rPr>
          <w:rFonts w:ascii="Times New Roman" w:hAnsi="Times New Roman"/>
        </w:rPr>
        <w:t>а выполнение мероприятия п</w:t>
      </w:r>
      <w:r w:rsidRPr="0066529E">
        <w:rPr>
          <w:rFonts w:ascii="Times New Roman" w:hAnsi="Times New Roman"/>
        </w:rPr>
        <w:t>одпрограммы 3 Государственной программы</w:t>
      </w:r>
      <w:r>
        <w:rPr>
          <w:rFonts w:ascii="Times New Roman" w:hAnsi="Times New Roman"/>
        </w:rPr>
        <w:t xml:space="preserve"> «Белорусский лес» на 2021</w:t>
      </w:r>
      <w:r w:rsidRPr="00281584">
        <w:rPr>
          <w:rFonts w:ascii="Times New Roman" w:hAnsi="Times New Roman"/>
        </w:rPr>
        <w:t>-202</w:t>
      </w:r>
      <w:r>
        <w:rPr>
          <w:rFonts w:ascii="Times New Roman" w:hAnsi="Times New Roman"/>
        </w:rPr>
        <w:t>5</w:t>
      </w:r>
      <w:r w:rsidRPr="00281584">
        <w:rPr>
          <w:rFonts w:ascii="Times New Roman" w:hAnsi="Times New Roman"/>
        </w:rPr>
        <w:t xml:space="preserve"> годы: расселение охотничьих животных в охотничьи</w:t>
      </w:r>
      <w:r>
        <w:rPr>
          <w:rFonts w:ascii="Times New Roman" w:hAnsi="Times New Roman"/>
        </w:rPr>
        <w:t>х</w:t>
      </w:r>
      <w:r w:rsidRPr="00281584">
        <w:rPr>
          <w:rFonts w:ascii="Times New Roman" w:hAnsi="Times New Roman"/>
        </w:rPr>
        <w:t xml:space="preserve"> угодья</w:t>
      </w:r>
      <w:r>
        <w:rPr>
          <w:rFonts w:ascii="Times New Roman" w:hAnsi="Times New Roman"/>
        </w:rPr>
        <w:t>х</w:t>
      </w:r>
      <w:r w:rsidRPr="00281584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кряквы (</w:t>
      </w:r>
      <w:r w:rsidRPr="00D7587B">
        <w:rPr>
          <w:rFonts w:ascii="Times New Roman" w:hAnsi="Times New Roman"/>
        </w:rPr>
        <w:t xml:space="preserve">распределение полного объема выполнения мероприятия </w:t>
      </w:r>
      <w:r>
        <w:rPr>
          <w:rFonts w:ascii="Times New Roman" w:hAnsi="Times New Roman"/>
        </w:rPr>
        <w:t xml:space="preserve"> по одной части (1</w:t>
      </w:r>
      <w:r w:rsidRPr="00D7587B">
        <w:rPr>
          <w:rFonts w:ascii="Times New Roman" w:hAnsi="Times New Roman"/>
        </w:rPr>
        <w:t>%</w:t>
      </w:r>
      <w:r>
        <w:rPr>
          <w:rFonts w:ascii="Times New Roman" w:hAnsi="Times New Roman"/>
        </w:rPr>
        <w:t>)</w:t>
      </w:r>
      <w:r w:rsidRPr="00D7587B">
        <w:rPr>
          <w:rFonts w:ascii="Times New Roman" w:hAnsi="Times New Roman"/>
        </w:rPr>
        <w:t>, от предусмотренного на 2021 год объема финансирования</w:t>
      </w:r>
      <w:r>
        <w:rPr>
          <w:rFonts w:ascii="Times New Roman" w:hAnsi="Times New Roman"/>
        </w:rPr>
        <w:t>).</w:t>
      </w:r>
    </w:p>
    <w:p w:rsidR="00FF0559" w:rsidRPr="00CD6D14" w:rsidRDefault="00FF0559" w:rsidP="000F7DC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D6D14">
        <w:rPr>
          <w:rFonts w:ascii="Times New Roman" w:hAnsi="Times New Roman"/>
        </w:rPr>
        <w:t>Конкурс проводится в целях реализации мероприятий подпрограммы 3</w:t>
      </w:r>
      <w:r>
        <w:rPr>
          <w:rFonts w:ascii="Times New Roman" w:hAnsi="Times New Roman"/>
        </w:rPr>
        <w:t xml:space="preserve"> «О</w:t>
      </w:r>
      <w:r w:rsidRPr="001160BE">
        <w:rPr>
          <w:rFonts w:ascii="Times New Roman" w:hAnsi="Times New Roman"/>
        </w:rPr>
        <w:t>хотничье</w:t>
      </w:r>
      <w:r>
        <w:rPr>
          <w:rFonts w:ascii="Times New Roman" w:hAnsi="Times New Roman"/>
        </w:rPr>
        <w:t xml:space="preserve">  хозяйство</w:t>
      </w:r>
      <w:r w:rsidRPr="001160BE">
        <w:rPr>
          <w:rFonts w:ascii="Times New Roman" w:hAnsi="Times New Roman"/>
        </w:rPr>
        <w:t>» Государственной программы «Белорусский лес» на 20</w:t>
      </w:r>
      <w:r>
        <w:rPr>
          <w:rFonts w:ascii="Times New Roman" w:hAnsi="Times New Roman"/>
        </w:rPr>
        <w:t>21</w:t>
      </w:r>
      <w:r w:rsidRPr="001160BE">
        <w:rPr>
          <w:rFonts w:ascii="Times New Roman" w:hAnsi="Times New Roman"/>
        </w:rPr>
        <w:t>-202</w:t>
      </w:r>
      <w:r>
        <w:rPr>
          <w:rFonts w:ascii="Times New Roman" w:hAnsi="Times New Roman"/>
        </w:rPr>
        <w:t>5 годы.</w:t>
      </w:r>
    </w:p>
    <w:p w:rsidR="00FF0559" w:rsidRDefault="00FF0559" w:rsidP="00157EAD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(указать вид процедуры закупки)</w:t>
      </w:r>
    </w:p>
    <w:p w:rsidR="00FF0559" w:rsidRDefault="00FF0559" w:rsidP="00FA623C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FF0559" w:rsidRDefault="00FF0559" w:rsidP="00A44A3D">
      <w:pPr>
        <w:spacing w:after="0" w:line="240" w:lineRule="auto"/>
        <w:jc w:val="both"/>
        <w:rPr>
          <w:rFonts w:ascii="Times New Roman" w:hAnsi="Times New Roman"/>
        </w:rPr>
      </w:pPr>
      <w:r w:rsidRPr="00A3160E">
        <w:rPr>
          <w:rFonts w:ascii="Times New Roman" w:hAnsi="Times New Roman"/>
        </w:rPr>
        <w:t xml:space="preserve">Состав </w:t>
      </w:r>
      <w:r w:rsidRPr="00286797">
        <w:rPr>
          <w:rFonts w:ascii="Times New Roman" w:hAnsi="Times New Roman"/>
        </w:rPr>
        <w:t>комиссии:</w:t>
      </w:r>
    </w:p>
    <w:p w:rsidR="00FF0559" w:rsidRPr="00286797" w:rsidRDefault="00FF0559" w:rsidP="00A44A3D">
      <w:pPr>
        <w:spacing w:after="0" w:line="240" w:lineRule="auto"/>
        <w:jc w:val="both"/>
        <w:rPr>
          <w:rFonts w:ascii="Times New Roman" w:hAnsi="Times New Roman"/>
        </w:rPr>
      </w:pPr>
    </w:p>
    <w:p w:rsidR="00FF0559" w:rsidRPr="00286797" w:rsidRDefault="00FF0559" w:rsidP="00A44A3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1.Валеватый Юрий Николаевич</w:t>
      </w:r>
      <w:r w:rsidRPr="00286797">
        <w:rPr>
          <w:rFonts w:ascii="Times New Roman" w:hAnsi="Times New Roman"/>
        </w:rPr>
        <w:t>, первый заместитель председателя Гродненского облисполкома (председатель комиссии);</w:t>
      </w:r>
    </w:p>
    <w:p w:rsidR="00FF0559" w:rsidRPr="00286797" w:rsidRDefault="00FF0559" w:rsidP="00A44A3D">
      <w:pPr>
        <w:spacing w:after="0" w:line="240" w:lineRule="auto"/>
        <w:jc w:val="both"/>
        <w:rPr>
          <w:rFonts w:ascii="Times New Roman" w:hAnsi="Times New Roman"/>
        </w:rPr>
      </w:pPr>
      <w:r w:rsidRPr="00286797">
        <w:rPr>
          <w:rFonts w:ascii="Times New Roman" w:hAnsi="Times New Roman"/>
        </w:rPr>
        <w:t>2. Дешко Владимир Иосифович, заместитель председателя Гродненского облисполкома (заместитель председателя комиссии);</w:t>
      </w:r>
    </w:p>
    <w:p w:rsidR="00FF0559" w:rsidRPr="00286797" w:rsidRDefault="00FF0559" w:rsidP="00A44A3D">
      <w:pPr>
        <w:spacing w:after="0" w:line="240" w:lineRule="auto"/>
        <w:jc w:val="both"/>
        <w:rPr>
          <w:rFonts w:ascii="Times New Roman" w:hAnsi="Times New Roman"/>
        </w:rPr>
      </w:pPr>
      <w:r w:rsidRPr="00286797">
        <w:rPr>
          <w:rFonts w:ascii="Times New Roman" w:hAnsi="Times New Roman"/>
        </w:rPr>
        <w:t xml:space="preserve">3. Косило Ольга Франтишковна, </w:t>
      </w:r>
      <w:r w:rsidRPr="00CD6D14">
        <w:rPr>
          <w:rFonts w:ascii="Times New Roman" w:hAnsi="Times New Roman"/>
        </w:rPr>
        <w:t>начальник отдела правового обеспечения</w:t>
      </w:r>
      <w:r w:rsidRPr="00286797">
        <w:rPr>
          <w:rFonts w:ascii="Times New Roman" w:hAnsi="Times New Roman"/>
        </w:rPr>
        <w:t>главного управления юстиции Гродненского облисполкома;</w:t>
      </w:r>
    </w:p>
    <w:p w:rsidR="00FF0559" w:rsidRPr="00286797" w:rsidRDefault="00FF0559" w:rsidP="00A44A3D">
      <w:pPr>
        <w:spacing w:after="0" w:line="240" w:lineRule="auto"/>
        <w:jc w:val="both"/>
        <w:rPr>
          <w:rFonts w:ascii="Times New Roman" w:hAnsi="Times New Roman"/>
        </w:rPr>
      </w:pPr>
      <w:r w:rsidRPr="00286797">
        <w:rPr>
          <w:rFonts w:ascii="Times New Roman" w:hAnsi="Times New Roman"/>
        </w:rPr>
        <w:t>4. Литвинова Ирина Евгеньевна, заместитель начальника отдела юридической работы и реформирования предприятий агропромышленного комплекса комитета по сельскому хозяйству и продовольствию Гродненского облисполкома (секретарь комиссии);</w:t>
      </w:r>
    </w:p>
    <w:p w:rsidR="00FF0559" w:rsidRPr="00286797" w:rsidRDefault="00FF0559" w:rsidP="00A44A3D">
      <w:pPr>
        <w:spacing w:after="0" w:line="240" w:lineRule="auto"/>
        <w:jc w:val="both"/>
        <w:rPr>
          <w:rFonts w:ascii="Times New Roman" w:hAnsi="Times New Roman"/>
        </w:rPr>
      </w:pPr>
      <w:r w:rsidRPr="00286797">
        <w:rPr>
          <w:rFonts w:ascii="Times New Roman" w:hAnsi="Times New Roman"/>
        </w:rPr>
        <w:t>5. Сорокин Игорь Александрович, заместитель председателя комитета по сельскому хозяйству и продовольствию Гродненского облисполкома;</w:t>
      </w:r>
    </w:p>
    <w:p w:rsidR="00FF0559" w:rsidRPr="00B27DF5" w:rsidRDefault="00FF0559" w:rsidP="00A44A3D">
      <w:pPr>
        <w:spacing w:after="0" w:line="240" w:lineRule="auto"/>
        <w:jc w:val="both"/>
        <w:rPr>
          <w:rFonts w:ascii="Times New Roman" w:hAnsi="Times New Roman"/>
        </w:rPr>
      </w:pPr>
      <w:r w:rsidRPr="00286797">
        <w:rPr>
          <w:rFonts w:ascii="Times New Roman" w:hAnsi="Times New Roman"/>
        </w:rPr>
        <w:t xml:space="preserve">6. Хелский </w:t>
      </w:r>
      <w:r w:rsidRPr="00B27DF5">
        <w:rPr>
          <w:rFonts w:ascii="Times New Roman" w:hAnsi="Times New Roman"/>
        </w:rPr>
        <w:t>Валерий Владимирович, председатель комитета по сельскому хозяйству и продовольствию Гродненского облисполкома.</w:t>
      </w:r>
    </w:p>
    <w:p w:rsidR="00FF0559" w:rsidRPr="00B27DF5" w:rsidRDefault="00FF0559" w:rsidP="00A44A3D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B27DF5">
        <w:rPr>
          <w:rFonts w:ascii="Times New Roman" w:hAnsi="Times New Roman"/>
          <w:sz w:val="14"/>
          <w:szCs w:val="14"/>
        </w:rPr>
        <w:t xml:space="preserve"> (в алфавитном порядке указать фамилии и инициалы всех членов комиссии)</w:t>
      </w:r>
    </w:p>
    <w:p w:rsidR="00FF0559" w:rsidRPr="00B27DF5" w:rsidRDefault="00FF0559" w:rsidP="00A44A3D">
      <w:pPr>
        <w:spacing w:after="0" w:line="240" w:lineRule="auto"/>
        <w:jc w:val="both"/>
        <w:rPr>
          <w:rFonts w:ascii="Times New Roman" w:hAnsi="Times New Roman"/>
        </w:rPr>
      </w:pPr>
      <w:r w:rsidRPr="00B27DF5">
        <w:rPr>
          <w:rFonts w:ascii="Times New Roman" w:hAnsi="Times New Roman"/>
        </w:rPr>
        <w:t>Порядок работы комиссии определен Регламентом, утвержденным решением Гродненского областного исполнительного комитета от 16 июня  2021 № 307.</w:t>
      </w:r>
    </w:p>
    <w:p w:rsidR="00FF0559" w:rsidRPr="00B27DF5" w:rsidRDefault="00FF0559" w:rsidP="00FA623C">
      <w:pPr>
        <w:spacing w:after="0" w:line="240" w:lineRule="auto"/>
        <w:jc w:val="both"/>
        <w:rPr>
          <w:rFonts w:ascii="Times New Roman" w:hAnsi="Times New Roman"/>
        </w:rPr>
      </w:pPr>
      <w:r w:rsidRPr="00B27DF5">
        <w:rPr>
          <w:rFonts w:ascii="Times New Roman" w:hAnsi="Times New Roman"/>
        </w:rPr>
        <w:t xml:space="preserve">Заседание начато: </w:t>
      </w:r>
      <w:r>
        <w:rPr>
          <w:rFonts w:ascii="Times New Roman" w:hAnsi="Times New Roman"/>
        </w:rPr>
        <w:t>15.2</w:t>
      </w:r>
      <w:r w:rsidRPr="00B27DF5">
        <w:rPr>
          <w:rFonts w:ascii="Times New Roman" w:hAnsi="Times New Roman"/>
        </w:rPr>
        <w:t>0 час. 09.08.2021</w:t>
      </w:r>
    </w:p>
    <w:p w:rsidR="00FF0559" w:rsidRPr="00421662" w:rsidRDefault="00FF0559" w:rsidP="00FA623C">
      <w:pPr>
        <w:spacing w:after="0" w:line="240" w:lineRule="auto"/>
        <w:jc w:val="both"/>
        <w:rPr>
          <w:rFonts w:ascii="Times New Roman" w:hAnsi="Times New Roman"/>
        </w:rPr>
      </w:pPr>
      <w:r w:rsidRPr="00B27DF5">
        <w:rPr>
          <w:rFonts w:ascii="Times New Roman" w:hAnsi="Times New Roman"/>
        </w:rPr>
        <w:t>Заседание окончено: 16:</w:t>
      </w:r>
      <w:r>
        <w:rPr>
          <w:rFonts w:ascii="Times New Roman" w:hAnsi="Times New Roman"/>
        </w:rPr>
        <w:t xml:space="preserve">05 час. </w:t>
      </w:r>
      <w:r w:rsidRPr="00B27DF5">
        <w:rPr>
          <w:rFonts w:ascii="Times New Roman" w:hAnsi="Times New Roman"/>
        </w:rPr>
        <w:t>09.08.2021</w:t>
      </w:r>
    </w:p>
    <w:p w:rsidR="00FF0559" w:rsidRDefault="00FF0559" w:rsidP="00FA623C">
      <w:pPr>
        <w:spacing w:after="0" w:line="240" w:lineRule="auto"/>
        <w:jc w:val="both"/>
        <w:rPr>
          <w:rFonts w:ascii="Times New Roman" w:hAnsi="Times New Roman"/>
        </w:rPr>
      </w:pPr>
    </w:p>
    <w:p w:rsidR="00FF0559" w:rsidRPr="00A3160E" w:rsidRDefault="00FF0559" w:rsidP="00FA623C">
      <w:pPr>
        <w:spacing w:after="0" w:line="240" w:lineRule="auto"/>
        <w:jc w:val="both"/>
        <w:rPr>
          <w:rFonts w:ascii="Times New Roman" w:hAnsi="Times New Roman"/>
        </w:rPr>
      </w:pPr>
      <w:r w:rsidRPr="00A3160E">
        <w:rPr>
          <w:rFonts w:ascii="Times New Roman" w:hAnsi="Times New Roman"/>
        </w:rPr>
        <w:t>Председатель:</w:t>
      </w:r>
    </w:p>
    <w:p w:rsidR="00FF0559" w:rsidRPr="009B5E74" w:rsidRDefault="00FF0559" w:rsidP="00FA623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Валеватый Юрий Николаевич</w:t>
      </w:r>
      <w:r w:rsidRPr="00CD6D14">
        <w:rPr>
          <w:rFonts w:ascii="Times New Roman" w:hAnsi="Times New Roman"/>
        </w:rPr>
        <w:t xml:space="preserve">, </w:t>
      </w:r>
      <w:r w:rsidRPr="001277EB">
        <w:rPr>
          <w:rFonts w:ascii="Times New Roman" w:hAnsi="Times New Roman"/>
        </w:rPr>
        <w:t>первый заместитель председателя Гродненского облисполкома (председатель комиссии</w:t>
      </w:r>
      <w:r w:rsidRPr="009B5E74">
        <w:rPr>
          <w:rFonts w:ascii="Times New Roman" w:hAnsi="Times New Roman"/>
        </w:rPr>
        <w:t>)</w:t>
      </w:r>
    </w:p>
    <w:p w:rsidR="00FF0559" w:rsidRDefault="00FF0559" w:rsidP="00FA623C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032E79">
        <w:rPr>
          <w:rFonts w:ascii="Times New Roman" w:hAnsi="Times New Roman"/>
          <w:sz w:val="14"/>
          <w:szCs w:val="14"/>
        </w:rPr>
        <w:t>(фамилия, имя, отчество</w:t>
      </w:r>
      <w:r>
        <w:rPr>
          <w:rFonts w:ascii="Times New Roman" w:hAnsi="Times New Roman"/>
          <w:sz w:val="14"/>
          <w:szCs w:val="14"/>
        </w:rPr>
        <w:t>, должность</w:t>
      </w:r>
      <w:r w:rsidRPr="00032E79">
        <w:rPr>
          <w:rFonts w:ascii="Times New Roman" w:hAnsi="Times New Roman"/>
          <w:sz w:val="14"/>
          <w:szCs w:val="14"/>
        </w:rPr>
        <w:t>)</w:t>
      </w:r>
    </w:p>
    <w:p w:rsidR="00FF0559" w:rsidRDefault="00FF0559" w:rsidP="00FA623C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FF0559" w:rsidRDefault="00FF0559" w:rsidP="00FA623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Присутствовали:</w:t>
      </w:r>
    </w:p>
    <w:p w:rsidR="00FF0559" w:rsidRPr="00EB63AE" w:rsidRDefault="00FF0559" w:rsidP="00FA623C">
      <w:pPr>
        <w:spacing w:after="0" w:line="240" w:lineRule="auto"/>
        <w:jc w:val="both"/>
        <w:rPr>
          <w:rFonts w:ascii="Times New Roman" w:hAnsi="Times New Roman"/>
        </w:rPr>
      </w:pPr>
    </w:p>
    <w:p w:rsidR="00FF0559" w:rsidRPr="00EB63AE" w:rsidRDefault="00FF0559" w:rsidP="00FA623C">
      <w:pPr>
        <w:spacing w:after="0" w:line="240" w:lineRule="auto"/>
        <w:jc w:val="both"/>
        <w:rPr>
          <w:rFonts w:ascii="Times New Roman" w:hAnsi="Times New Roman"/>
        </w:rPr>
      </w:pPr>
      <w:r w:rsidRPr="00EB63AE">
        <w:rPr>
          <w:rFonts w:ascii="Times New Roman" w:hAnsi="Times New Roman"/>
        </w:rPr>
        <w:t>1.1. Литвинова Ирина Евгеньевна, заместитель начальника отдела юридической работы и реформирования предприятий агропромышленного комплекса комитета по сельскому хозяйству и продовольствию Гродненского облисполкома (секретарь комиссии);</w:t>
      </w:r>
    </w:p>
    <w:p w:rsidR="00FF0559" w:rsidRDefault="00FF0559" w:rsidP="00FA623C">
      <w:pPr>
        <w:spacing w:after="0" w:line="240" w:lineRule="auto"/>
        <w:jc w:val="both"/>
        <w:rPr>
          <w:rFonts w:ascii="Times New Roman" w:hAnsi="Times New Roman"/>
        </w:rPr>
      </w:pPr>
      <w:r w:rsidRPr="00EB63AE">
        <w:rPr>
          <w:rFonts w:ascii="Times New Roman" w:hAnsi="Times New Roman"/>
        </w:rPr>
        <w:t>1.2. Косило Ольга Франтишковна, начальник отдела правового обеспечения главного управления юстиции Гродненского облисполкома;</w:t>
      </w:r>
    </w:p>
    <w:p w:rsidR="00FF0559" w:rsidRPr="00185871" w:rsidRDefault="00FF0559" w:rsidP="0018587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</w:t>
      </w:r>
      <w:r w:rsidRPr="00185871">
        <w:rPr>
          <w:rFonts w:ascii="Times New Roman" w:hAnsi="Times New Roman"/>
        </w:rPr>
        <w:t xml:space="preserve"> Сорокин Игорь Александрович, заместитель председателя комитета по сельскому хозяйству и продовольствию Гродненского облисполкома;</w:t>
      </w:r>
    </w:p>
    <w:p w:rsidR="00FF0559" w:rsidRPr="00EB63AE" w:rsidRDefault="00FF0559" w:rsidP="00FA623C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EB63AE">
        <w:rPr>
          <w:rFonts w:ascii="Times New Roman" w:hAnsi="Times New Roman"/>
        </w:rPr>
        <w:t>1.</w:t>
      </w:r>
      <w:r>
        <w:rPr>
          <w:rFonts w:ascii="Times New Roman" w:hAnsi="Times New Roman"/>
        </w:rPr>
        <w:t>4</w:t>
      </w:r>
      <w:r w:rsidRPr="00EB63AE">
        <w:rPr>
          <w:rFonts w:ascii="Times New Roman" w:hAnsi="Times New Roman"/>
        </w:rPr>
        <w:t>. Хелский Валерий Владимирович, председатель комитета по сельскому хозяйству и продовольствию Гродненского облисполкома.</w:t>
      </w:r>
    </w:p>
    <w:p w:rsidR="00FF0559" w:rsidRPr="009B00A5" w:rsidRDefault="00FF0559" w:rsidP="00FA623C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9B00A5">
        <w:rPr>
          <w:rFonts w:ascii="Times New Roman" w:hAnsi="Times New Roman"/>
          <w:sz w:val="14"/>
          <w:szCs w:val="14"/>
        </w:rPr>
        <w:t>(в алфавитном порядке указать фамилии и инициалы присутствующих членов комиссии, должности)</w:t>
      </w:r>
    </w:p>
    <w:p w:rsidR="00FF0559" w:rsidRPr="00C62B39" w:rsidRDefault="00FF0559" w:rsidP="00FA623C">
      <w:pPr>
        <w:spacing w:after="0" w:line="240" w:lineRule="auto"/>
        <w:jc w:val="both"/>
        <w:rPr>
          <w:rFonts w:ascii="Times New Roman" w:hAnsi="Times New Roman"/>
        </w:rPr>
      </w:pPr>
    </w:p>
    <w:p w:rsidR="00FF0559" w:rsidRPr="00C62B39" w:rsidRDefault="00FF0559" w:rsidP="00FA623C">
      <w:pPr>
        <w:spacing w:after="0" w:line="240" w:lineRule="auto"/>
        <w:jc w:val="both"/>
        <w:rPr>
          <w:rFonts w:ascii="Times New Roman" w:hAnsi="Times New Roman"/>
        </w:rPr>
      </w:pPr>
      <w:r w:rsidRPr="00C62B39">
        <w:rPr>
          <w:rFonts w:ascii="Times New Roman" w:hAnsi="Times New Roman"/>
        </w:rPr>
        <w:t xml:space="preserve">2.  </w:t>
      </w:r>
      <w:r w:rsidRPr="00856A70">
        <w:rPr>
          <w:rFonts w:ascii="Times New Roman" w:hAnsi="Times New Roman"/>
        </w:rPr>
        <w:t>Участники (уполномоченные представители участников):     Не присутствовали</w:t>
      </w:r>
    </w:p>
    <w:p w:rsidR="00FF0559" w:rsidRDefault="00FF0559" w:rsidP="00FA623C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9B00A5">
        <w:rPr>
          <w:rFonts w:ascii="Times New Roman" w:hAnsi="Times New Roman"/>
          <w:sz w:val="14"/>
          <w:szCs w:val="14"/>
        </w:rPr>
        <w:t>(указать фамилии</w:t>
      </w:r>
      <w:r>
        <w:rPr>
          <w:rFonts w:ascii="Times New Roman" w:hAnsi="Times New Roman"/>
          <w:sz w:val="14"/>
          <w:szCs w:val="14"/>
        </w:rPr>
        <w:t xml:space="preserve">, </w:t>
      </w:r>
      <w:r w:rsidRPr="009B00A5">
        <w:rPr>
          <w:rFonts w:ascii="Times New Roman" w:hAnsi="Times New Roman"/>
          <w:sz w:val="14"/>
          <w:szCs w:val="14"/>
        </w:rPr>
        <w:t>инициалы</w:t>
      </w:r>
      <w:r>
        <w:rPr>
          <w:rFonts w:ascii="Times New Roman" w:hAnsi="Times New Roman"/>
          <w:sz w:val="14"/>
          <w:szCs w:val="14"/>
        </w:rPr>
        <w:t xml:space="preserve">, должности </w:t>
      </w:r>
      <w:r w:rsidRPr="009B00A5">
        <w:rPr>
          <w:rFonts w:ascii="Times New Roman" w:hAnsi="Times New Roman"/>
          <w:sz w:val="14"/>
          <w:szCs w:val="14"/>
        </w:rPr>
        <w:t>присутствующих</w:t>
      </w:r>
      <w:r>
        <w:rPr>
          <w:rFonts w:ascii="Times New Roman" w:hAnsi="Times New Roman"/>
          <w:sz w:val="14"/>
          <w:szCs w:val="14"/>
        </w:rPr>
        <w:t xml:space="preserve"> и организации, которые они представляют</w:t>
      </w:r>
      <w:r w:rsidRPr="009B00A5">
        <w:rPr>
          <w:rFonts w:ascii="Times New Roman" w:hAnsi="Times New Roman"/>
          <w:sz w:val="14"/>
          <w:szCs w:val="14"/>
        </w:rPr>
        <w:t>)</w:t>
      </w:r>
    </w:p>
    <w:p w:rsidR="00FF0559" w:rsidRDefault="00FF0559" w:rsidP="000014BD">
      <w:pPr>
        <w:spacing w:after="0" w:line="240" w:lineRule="auto"/>
        <w:jc w:val="both"/>
        <w:rPr>
          <w:rFonts w:ascii="Times New Roman" w:hAnsi="Times New Roman"/>
        </w:rPr>
      </w:pPr>
    </w:p>
    <w:p w:rsidR="00FF0559" w:rsidRDefault="00FF0559" w:rsidP="000014B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СЛУШАЛИ:</w:t>
      </w:r>
    </w:p>
    <w:p w:rsidR="00FF0559" w:rsidRDefault="00FF0559" w:rsidP="00584F1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вопросу</w:t>
      </w:r>
      <w:r w:rsidRPr="007E51F9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пределения победителя (оценки заявок) и </w:t>
      </w:r>
      <w:r w:rsidRPr="007E51F9">
        <w:rPr>
          <w:rFonts w:ascii="Times New Roman" w:hAnsi="Times New Roman"/>
        </w:rPr>
        <w:t>подведени</w:t>
      </w:r>
      <w:r>
        <w:rPr>
          <w:rFonts w:ascii="Times New Roman" w:hAnsi="Times New Roman"/>
        </w:rPr>
        <w:t>я</w:t>
      </w:r>
      <w:r w:rsidRPr="007E51F9">
        <w:rPr>
          <w:rFonts w:ascii="Times New Roman" w:hAnsi="Times New Roman"/>
        </w:rPr>
        <w:t xml:space="preserve"> итогов конкурса </w:t>
      </w:r>
      <w:r w:rsidRPr="004C491D">
        <w:rPr>
          <w:rFonts w:ascii="Times New Roman" w:hAnsi="Times New Roman"/>
        </w:rPr>
        <w:t>по выбору исполнителей мероприятия  подпрограммы 3 Государственной программы «Белорусский л</w:t>
      </w:r>
      <w:r>
        <w:rPr>
          <w:rFonts w:ascii="Times New Roman" w:hAnsi="Times New Roman"/>
        </w:rPr>
        <w:t xml:space="preserve">ес» </w:t>
      </w:r>
      <w:r w:rsidRPr="0066529E">
        <w:rPr>
          <w:rFonts w:ascii="Times New Roman" w:hAnsi="Times New Roman"/>
        </w:rPr>
        <w:t>на 2021-2025 годы</w:t>
      </w:r>
      <w:r>
        <w:rPr>
          <w:rFonts w:ascii="Times New Roman" w:hAnsi="Times New Roman"/>
        </w:rPr>
        <w:t>.</w:t>
      </w:r>
    </w:p>
    <w:p w:rsidR="00FF0559" w:rsidRPr="0066529E" w:rsidRDefault="00FF0559" w:rsidP="00CF679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6529E">
        <w:rPr>
          <w:rFonts w:ascii="Times New Roman" w:hAnsi="Times New Roman"/>
        </w:rPr>
        <w:t xml:space="preserve">Предмет  конкурса: </w:t>
      </w:r>
    </w:p>
    <w:p w:rsidR="00FF0559" w:rsidRPr="00281584" w:rsidRDefault="00FF0559" w:rsidP="00CF679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6529E">
        <w:rPr>
          <w:rFonts w:ascii="Times New Roman" w:hAnsi="Times New Roman"/>
        </w:rPr>
        <w:t>1. право на заключение договора н</w:t>
      </w:r>
      <w:r>
        <w:rPr>
          <w:rFonts w:ascii="Times New Roman" w:hAnsi="Times New Roman"/>
        </w:rPr>
        <w:t>а выполнение</w:t>
      </w:r>
      <w:r w:rsidRPr="00B27DF5">
        <w:rPr>
          <w:rFonts w:ascii="Times New Roman" w:hAnsi="Times New Roman"/>
        </w:rPr>
        <w:t>мероприятия</w:t>
      </w:r>
      <w:r>
        <w:rPr>
          <w:rFonts w:ascii="Times New Roman" w:hAnsi="Times New Roman"/>
        </w:rPr>
        <w:t xml:space="preserve"> п</w:t>
      </w:r>
      <w:r w:rsidRPr="0066529E">
        <w:rPr>
          <w:rFonts w:ascii="Times New Roman" w:hAnsi="Times New Roman"/>
        </w:rPr>
        <w:t>одпрограммы 3 Государственной программы</w:t>
      </w:r>
      <w:r>
        <w:rPr>
          <w:rFonts w:ascii="Times New Roman" w:hAnsi="Times New Roman"/>
        </w:rPr>
        <w:t xml:space="preserve"> «Белорусский лес» на 2021</w:t>
      </w:r>
      <w:r w:rsidRPr="00281584">
        <w:rPr>
          <w:rFonts w:ascii="Times New Roman" w:hAnsi="Times New Roman"/>
        </w:rPr>
        <w:t>-202</w:t>
      </w:r>
      <w:r>
        <w:rPr>
          <w:rFonts w:ascii="Times New Roman" w:hAnsi="Times New Roman"/>
        </w:rPr>
        <w:t>5</w:t>
      </w:r>
      <w:r w:rsidRPr="00281584">
        <w:rPr>
          <w:rFonts w:ascii="Times New Roman" w:hAnsi="Times New Roman"/>
        </w:rPr>
        <w:t xml:space="preserve"> годы: расселение охотничьих животных в охотни</w:t>
      </w:r>
      <w:r>
        <w:rPr>
          <w:rFonts w:ascii="Times New Roman" w:hAnsi="Times New Roman"/>
        </w:rPr>
        <w:t>чьих угодьях – оленя благородного (</w:t>
      </w:r>
      <w:r w:rsidRPr="00D7587B">
        <w:rPr>
          <w:rFonts w:ascii="Times New Roman" w:hAnsi="Times New Roman"/>
        </w:rPr>
        <w:t xml:space="preserve">распределение полного объема выполнения мероприятия </w:t>
      </w:r>
      <w:r>
        <w:rPr>
          <w:rFonts w:ascii="Times New Roman" w:hAnsi="Times New Roman"/>
        </w:rPr>
        <w:t xml:space="preserve"> по двум частям (</w:t>
      </w:r>
      <w:r w:rsidRPr="00D7587B">
        <w:rPr>
          <w:rFonts w:ascii="Times New Roman" w:hAnsi="Times New Roman"/>
        </w:rPr>
        <w:t>35%</w:t>
      </w:r>
      <w:r>
        <w:rPr>
          <w:rFonts w:ascii="Times New Roman" w:hAnsi="Times New Roman"/>
        </w:rPr>
        <w:t>, 40%)</w:t>
      </w:r>
      <w:r w:rsidRPr="00D7587B">
        <w:rPr>
          <w:rFonts w:ascii="Times New Roman" w:hAnsi="Times New Roman"/>
        </w:rPr>
        <w:t>, от предусмотренного на 2021 год объема финансирования</w:t>
      </w:r>
      <w:r>
        <w:rPr>
          <w:rFonts w:ascii="Times New Roman" w:hAnsi="Times New Roman"/>
        </w:rPr>
        <w:t>);</w:t>
      </w:r>
    </w:p>
    <w:p w:rsidR="00FF0559" w:rsidRDefault="00FF0559" w:rsidP="00CF679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81584">
        <w:rPr>
          <w:rFonts w:ascii="Times New Roman" w:hAnsi="Times New Roman"/>
        </w:rPr>
        <w:t>2.</w:t>
      </w:r>
      <w:r w:rsidRPr="0066529E">
        <w:rPr>
          <w:rFonts w:ascii="Times New Roman" w:hAnsi="Times New Roman"/>
        </w:rPr>
        <w:t>право на заключение договора н</w:t>
      </w:r>
      <w:r>
        <w:rPr>
          <w:rFonts w:ascii="Times New Roman" w:hAnsi="Times New Roman"/>
        </w:rPr>
        <w:t>а выполнение мероприятия п</w:t>
      </w:r>
      <w:r w:rsidRPr="0066529E">
        <w:rPr>
          <w:rFonts w:ascii="Times New Roman" w:hAnsi="Times New Roman"/>
        </w:rPr>
        <w:t>одпрограммы 3 Государственной программы</w:t>
      </w:r>
      <w:r w:rsidRPr="00281584">
        <w:rPr>
          <w:rFonts w:ascii="Times New Roman" w:hAnsi="Times New Roman"/>
        </w:rPr>
        <w:t xml:space="preserve"> «Белорусский лес» на 20</w:t>
      </w:r>
      <w:r>
        <w:rPr>
          <w:rFonts w:ascii="Times New Roman" w:hAnsi="Times New Roman"/>
        </w:rPr>
        <w:t>21</w:t>
      </w:r>
      <w:r w:rsidRPr="00281584">
        <w:rPr>
          <w:rFonts w:ascii="Times New Roman" w:hAnsi="Times New Roman"/>
        </w:rPr>
        <w:t>-202</w:t>
      </w:r>
      <w:r>
        <w:rPr>
          <w:rFonts w:ascii="Times New Roman" w:hAnsi="Times New Roman"/>
        </w:rPr>
        <w:t>5</w:t>
      </w:r>
      <w:r w:rsidRPr="00281584">
        <w:rPr>
          <w:rFonts w:ascii="Times New Roman" w:hAnsi="Times New Roman"/>
        </w:rPr>
        <w:t xml:space="preserve"> годы: расселение охотничьих животных в охотни</w:t>
      </w:r>
      <w:r>
        <w:rPr>
          <w:rFonts w:ascii="Times New Roman" w:hAnsi="Times New Roman"/>
        </w:rPr>
        <w:t>чьих угодьях – глухаря (</w:t>
      </w:r>
      <w:r w:rsidRPr="00D7587B">
        <w:rPr>
          <w:rFonts w:ascii="Times New Roman" w:hAnsi="Times New Roman"/>
        </w:rPr>
        <w:t xml:space="preserve">распределение полного объема выполнения мероприятия </w:t>
      </w:r>
      <w:r>
        <w:rPr>
          <w:rFonts w:ascii="Times New Roman" w:hAnsi="Times New Roman"/>
        </w:rPr>
        <w:t xml:space="preserve"> по одной части (14</w:t>
      </w:r>
      <w:r w:rsidRPr="00D7587B">
        <w:rPr>
          <w:rFonts w:ascii="Times New Roman" w:hAnsi="Times New Roman"/>
        </w:rPr>
        <w:t>%</w:t>
      </w:r>
      <w:r>
        <w:rPr>
          <w:rFonts w:ascii="Times New Roman" w:hAnsi="Times New Roman"/>
        </w:rPr>
        <w:t>)</w:t>
      </w:r>
      <w:r w:rsidRPr="00D7587B">
        <w:rPr>
          <w:rFonts w:ascii="Times New Roman" w:hAnsi="Times New Roman"/>
        </w:rPr>
        <w:t>, от предусмотренного на 2021 год объема финансирования</w:t>
      </w:r>
      <w:r>
        <w:rPr>
          <w:rFonts w:ascii="Times New Roman" w:hAnsi="Times New Roman"/>
        </w:rPr>
        <w:t>);</w:t>
      </w:r>
    </w:p>
    <w:p w:rsidR="00FF0559" w:rsidRDefault="00FF0559" w:rsidP="00CF679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66529E">
        <w:rPr>
          <w:rFonts w:ascii="Times New Roman" w:hAnsi="Times New Roman"/>
        </w:rPr>
        <w:t>право на заключение договора н</w:t>
      </w:r>
      <w:r>
        <w:rPr>
          <w:rFonts w:ascii="Times New Roman" w:hAnsi="Times New Roman"/>
        </w:rPr>
        <w:t>а выполнение мероприятия  п</w:t>
      </w:r>
      <w:r w:rsidRPr="0066529E">
        <w:rPr>
          <w:rFonts w:ascii="Times New Roman" w:hAnsi="Times New Roman"/>
        </w:rPr>
        <w:t>одпрограммы 3 Государственной программы</w:t>
      </w:r>
      <w:r>
        <w:rPr>
          <w:rFonts w:ascii="Times New Roman" w:hAnsi="Times New Roman"/>
        </w:rPr>
        <w:t xml:space="preserve"> «Белорусский лес» на 2021-2025</w:t>
      </w:r>
      <w:r w:rsidRPr="00281584">
        <w:rPr>
          <w:rFonts w:ascii="Times New Roman" w:hAnsi="Times New Roman"/>
        </w:rPr>
        <w:t xml:space="preserve"> годы: расселение охотничьих животных в охотни</w:t>
      </w:r>
      <w:r>
        <w:rPr>
          <w:rFonts w:ascii="Times New Roman" w:hAnsi="Times New Roman"/>
        </w:rPr>
        <w:t>чьих угодьях – лани (</w:t>
      </w:r>
      <w:r w:rsidRPr="00D7587B">
        <w:rPr>
          <w:rFonts w:ascii="Times New Roman" w:hAnsi="Times New Roman"/>
        </w:rPr>
        <w:t xml:space="preserve">распределение полного объема выполнения мероприятия </w:t>
      </w:r>
      <w:r>
        <w:rPr>
          <w:rFonts w:ascii="Times New Roman" w:hAnsi="Times New Roman"/>
        </w:rPr>
        <w:t xml:space="preserve"> по одной части (10</w:t>
      </w:r>
      <w:r w:rsidRPr="00D7587B">
        <w:rPr>
          <w:rFonts w:ascii="Times New Roman" w:hAnsi="Times New Roman"/>
        </w:rPr>
        <w:t>%</w:t>
      </w:r>
      <w:r>
        <w:rPr>
          <w:rFonts w:ascii="Times New Roman" w:hAnsi="Times New Roman"/>
        </w:rPr>
        <w:t>)</w:t>
      </w:r>
      <w:r w:rsidRPr="00D7587B">
        <w:rPr>
          <w:rFonts w:ascii="Times New Roman" w:hAnsi="Times New Roman"/>
        </w:rPr>
        <w:t>, от предусмотренного на 2021 год объема финансирования</w:t>
      </w:r>
      <w:r>
        <w:rPr>
          <w:rFonts w:ascii="Times New Roman" w:hAnsi="Times New Roman"/>
        </w:rPr>
        <w:t>);</w:t>
      </w:r>
    </w:p>
    <w:p w:rsidR="00FF0559" w:rsidRDefault="00FF0559" w:rsidP="00CF679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66529E">
        <w:rPr>
          <w:rFonts w:ascii="Times New Roman" w:hAnsi="Times New Roman"/>
        </w:rPr>
        <w:t>право на заключение договора н</w:t>
      </w:r>
      <w:r>
        <w:rPr>
          <w:rFonts w:ascii="Times New Roman" w:hAnsi="Times New Roman"/>
        </w:rPr>
        <w:t>а выполнение мероприятия п</w:t>
      </w:r>
      <w:r w:rsidRPr="0066529E">
        <w:rPr>
          <w:rFonts w:ascii="Times New Roman" w:hAnsi="Times New Roman"/>
        </w:rPr>
        <w:t>одпрограммы 3 Государственной программы</w:t>
      </w:r>
      <w:r>
        <w:rPr>
          <w:rFonts w:ascii="Times New Roman" w:hAnsi="Times New Roman"/>
        </w:rPr>
        <w:t xml:space="preserve"> «Белорусский лес» на 2021</w:t>
      </w:r>
      <w:r w:rsidRPr="00281584">
        <w:rPr>
          <w:rFonts w:ascii="Times New Roman" w:hAnsi="Times New Roman"/>
        </w:rPr>
        <w:t>-202</w:t>
      </w:r>
      <w:r>
        <w:rPr>
          <w:rFonts w:ascii="Times New Roman" w:hAnsi="Times New Roman"/>
        </w:rPr>
        <w:t>5</w:t>
      </w:r>
      <w:r w:rsidRPr="00281584">
        <w:rPr>
          <w:rFonts w:ascii="Times New Roman" w:hAnsi="Times New Roman"/>
        </w:rPr>
        <w:t xml:space="preserve"> годы: расселение охотничьих животных в охотничьи</w:t>
      </w:r>
      <w:r>
        <w:rPr>
          <w:rFonts w:ascii="Times New Roman" w:hAnsi="Times New Roman"/>
        </w:rPr>
        <w:t>х</w:t>
      </w:r>
      <w:r w:rsidRPr="00281584">
        <w:rPr>
          <w:rFonts w:ascii="Times New Roman" w:hAnsi="Times New Roman"/>
        </w:rPr>
        <w:t xml:space="preserve"> угодья</w:t>
      </w:r>
      <w:r>
        <w:rPr>
          <w:rFonts w:ascii="Times New Roman" w:hAnsi="Times New Roman"/>
        </w:rPr>
        <w:t>х</w:t>
      </w:r>
      <w:r w:rsidRPr="00281584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кряквы (</w:t>
      </w:r>
      <w:r w:rsidRPr="00D7587B">
        <w:rPr>
          <w:rFonts w:ascii="Times New Roman" w:hAnsi="Times New Roman"/>
        </w:rPr>
        <w:t xml:space="preserve">распределение полного объема выполнения мероприятия </w:t>
      </w:r>
      <w:r>
        <w:rPr>
          <w:rFonts w:ascii="Times New Roman" w:hAnsi="Times New Roman"/>
        </w:rPr>
        <w:t xml:space="preserve"> по одной части (1</w:t>
      </w:r>
      <w:r w:rsidRPr="00D7587B">
        <w:rPr>
          <w:rFonts w:ascii="Times New Roman" w:hAnsi="Times New Roman"/>
        </w:rPr>
        <w:t>%</w:t>
      </w:r>
      <w:r>
        <w:rPr>
          <w:rFonts w:ascii="Times New Roman" w:hAnsi="Times New Roman"/>
        </w:rPr>
        <w:t>)</w:t>
      </w:r>
      <w:r w:rsidRPr="00D7587B">
        <w:rPr>
          <w:rFonts w:ascii="Times New Roman" w:hAnsi="Times New Roman"/>
        </w:rPr>
        <w:t>, от предусмотренного на 2021 год объема финансирования</w:t>
      </w:r>
      <w:r>
        <w:rPr>
          <w:rFonts w:ascii="Times New Roman" w:hAnsi="Times New Roman"/>
        </w:rPr>
        <w:t>).</w:t>
      </w:r>
    </w:p>
    <w:p w:rsidR="00FF0559" w:rsidRPr="000267C4" w:rsidRDefault="00FF0559" w:rsidP="00C6293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Извещения</w:t>
      </w:r>
      <w:r w:rsidRPr="0066529E">
        <w:rPr>
          <w:rFonts w:ascii="Times New Roman" w:hAnsi="Times New Roman"/>
        </w:rPr>
        <w:t>о проведении конкурса по выбору исполнителей мероприятия  подпрограммы 3 Государственной программы «Белорусский лес» на 2021-2025</w:t>
      </w:r>
      <w:r w:rsidRPr="00DB40D9">
        <w:rPr>
          <w:rFonts w:ascii="Times New Roman" w:hAnsi="Times New Roman"/>
        </w:rPr>
        <w:t>годы, утверждены Р</w:t>
      </w:r>
      <w:r w:rsidRPr="00E048A4">
        <w:rPr>
          <w:rFonts w:ascii="Times New Roman" w:hAnsi="Times New Roman"/>
        </w:rPr>
        <w:t>ешением Гродненского облисполкома от 29 июня 2021г. № 333, размещен</w:t>
      </w:r>
      <w:r>
        <w:rPr>
          <w:rFonts w:ascii="Times New Roman" w:hAnsi="Times New Roman"/>
        </w:rPr>
        <w:t>ы</w:t>
      </w:r>
      <w:r w:rsidRPr="00E048A4">
        <w:rPr>
          <w:rFonts w:ascii="Times New Roman" w:hAnsi="Times New Roman"/>
        </w:rPr>
        <w:t xml:space="preserve"> на официальном сайте Гродненского </w:t>
      </w:r>
      <w:r w:rsidRPr="001B554B">
        <w:rPr>
          <w:rFonts w:ascii="Times New Roman" w:hAnsi="Times New Roman"/>
        </w:rPr>
        <w:t>облисполкома 30.06.2021г.</w:t>
      </w:r>
    </w:p>
    <w:p w:rsidR="00FF0559" w:rsidRPr="000267C4" w:rsidRDefault="00FF0559" w:rsidP="005D060B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0267C4">
        <w:rPr>
          <w:rFonts w:ascii="Times New Roman" w:hAnsi="Times New Roman"/>
          <w:sz w:val="14"/>
          <w:szCs w:val="14"/>
        </w:rPr>
        <w:t>(указать вид процедуры и дату объявления (размещения)</w:t>
      </w:r>
    </w:p>
    <w:p w:rsidR="00FF0559" w:rsidRDefault="00FF0559" w:rsidP="00850C54">
      <w:pPr>
        <w:spacing w:after="0" w:line="240" w:lineRule="auto"/>
        <w:rPr>
          <w:rFonts w:ascii="Times New Roman" w:hAnsi="Times New Roman"/>
        </w:rPr>
      </w:pPr>
    </w:p>
    <w:p w:rsidR="00FF0559" w:rsidRPr="004D7B20" w:rsidRDefault="00FF0559" w:rsidP="00850C54">
      <w:pPr>
        <w:spacing w:after="0" w:line="240" w:lineRule="auto"/>
        <w:rPr>
          <w:rFonts w:ascii="Times New Roman" w:hAnsi="Times New Roman"/>
        </w:rPr>
      </w:pPr>
      <w:r w:rsidRPr="004D7B20">
        <w:rPr>
          <w:rFonts w:ascii="Times New Roman" w:hAnsi="Times New Roman"/>
        </w:rPr>
        <w:t>Выступали:</w:t>
      </w:r>
    </w:p>
    <w:p w:rsidR="00FF0559" w:rsidRPr="004D7B20" w:rsidRDefault="00FF0559" w:rsidP="00850C54">
      <w:pPr>
        <w:spacing w:after="0" w:line="240" w:lineRule="auto"/>
        <w:rPr>
          <w:rFonts w:ascii="Times New Roman" w:hAnsi="Times New Roman"/>
        </w:rPr>
      </w:pPr>
      <w:r w:rsidRPr="004D7B20">
        <w:rPr>
          <w:rFonts w:ascii="Times New Roman" w:hAnsi="Times New Roman"/>
        </w:rPr>
        <w:t>Валеватый Ю.Н., Литвинова И.Е., Косило О.Ф., Хелский В.В.</w:t>
      </w:r>
    </w:p>
    <w:p w:rsidR="00FF0559" w:rsidRPr="00DC0C74" w:rsidRDefault="00FF0559" w:rsidP="00DC0C74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(указать фамилии, инициалы лиц, выступивших на заседании комиссии)</w:t>
      </w:r>
    </w:p>
    <w:p w:rsidR="00FF0559" w:rsidRDefault="00FF0559" w:rsidP="00032E7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РЕШИЛИ:</w:t>
      </w:r>
    </w:p>
    <w:p w:rsidR="00FF0559" w:rsidRDefault="00FF0559" w:rsidP="00F04BA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Произвести подведение итогов конкурса-</w:t>
      </w:r>
    </w:p>
    <w:p w:rsidR="00FF0559" w:rsidRDefault="00FF0559" w:rsidP="00F04BA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определение победителя (оценку заявок) по бальной системе. Оценка произведена по принципу соответствия критериев указанных в Извещениях. Подсчет баллов указан в приложении  к настоящему Протоколу.</w:t>
      </w:r>
    </w:p>
    <w:p w:rsidR="00FF0559" w:rsidRDefault="00FF0559" w:rsidP="00F04BA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Предмет конкурса: </w:t>
      </w:r>
      <w:r w:rsidRPr="00281584">
        <w:rPr>
          <w:rFonts w:ascii="Times New Roman" w:hAnsi="Times New Roman"/>
        </w:rPr>
        <w:t>право на заключение дого</w:t>
      </w:r>
      <w:r>
        <w:rPr>
          <w:rFonts w:ascii="Times New Roman" w:hAnsi="Times New Roman"/>
        </w:rPr>
        <w:t xml:space="preserve">вора на выполнение мероприятия </w:t>
      </w:r>
      <w:r w:rsidRPr="00281584">
        <w:rPr>
          <w:rFonts w:ascii="Times New Roman" w:hAnsi="Times New Roman"/>
        </w:rPr>
        <w:t>подпрограммы 3 Государственной про</w:t>
      </w:r>
      <w:r>
        <w:rPr>
          <w:rFonts w:ascii="Times New Roman" w:hAnsi="Times New Roman"/>
        </w:rPr>
        <w:t>граммы «Белорусский лес» на 2021</w:t>
      </w:r>
      <w:r w:rsidRPr="00281584">
        <w:rPr>
          <w:rFonts w:ascii="Times New Roman" w:hAnsi="Times New Roman"/>
        </w:rPr>
        <w:t>-20</w:t>
      </w:r>
      <w:r>
        <w:rPr>
          <w:rFonts w:ascii="Times New Roman" w:hAnsi="Times New Roman"/>
        </w:rPr>
        <w:t>25</w:t>
      </w:r>
      <w:r w:rsidRPr="00281584">
        <w:rPr>
          <w:rFonts w:ascii="Times New Roman" w:hAnsi="Times New Roman"/>
        </w:rPr>
        <w:t xml:space="preserve"> годы: расселение охотничьих животных в охотни</w:t>
      </w:r>
      <w:r>
        <w:rPr>
          <w:rFonts w:ascii="Times New Roman" w:hAnsi="Times New Roman"/>
        </w:rPr>
        <w:t>чьи угодья – оленя благородного</w:t>
      </w:r>
      <w:r w:rsidRPr="00BB0346">
        <w:rPr>
          <w:rFonts w:ascii="Times New Roman" w:hAnsi="Times New Roman"/>
        </w:rPr>
        <w:t xml:space="preserve">(распределение </w:t>
      </w:r>
      <w:r>
        <w:rPr>
          <w:rFonts w:ascii="Times New Roman" w:hAnsi="Times New Roman"/>
        </w:rPr>
        <w:t xml:space="preserve"> объема выполнения мероприятия 40</w:t>
      </w:r>
      <w:r w:rsidRPr="00BB0346">
        <w:rPr>
          <w:rFonts w:ascii="Times New Roman" w:hAnsi="Times New Roman"/>
        </w:rPr>
        <w:t>%)</w:t>
      </w:r>
      <w:r>
        <w:rPr>
          <w:rFonts w:ascii="Times New Roman" w:hAnsi="Times New Roman"/>
        </w:rPr>
        <w:t>:</w:t>
      </w:r>
    </w:p>
    <w:p w:rsidR="00FF0559" w:rsidRPr="0078637C" w:rsidRDefault="00FF0559" w:rsidP="00F04BA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B0346">
        <w:rPr>
          <w:rFonts w:ascii="Times New Roman" w:hAnsi="Times New Roman"/>
        </w:rPr>
        <w:t xml:space="preserve">Участник №1: </w:t>
      </w:r>
      <w:r w:rsidRPr="0078637C">
        <w:rPr>
          <w:rFonts w:ascii="Times New Roman" w:hAnsi="Times New Roman"/>
        </w:rPr>
        <w:t>Учреждение «Ивьевская районная организационная структура» РГОО «БООР» набрал (присуждено) 5 баллов.</w:t>
      </w:r>
    </w:p>
    <w:p w:rsidR="00FF0559" w:rsidRDefault="00FF0559" w:rsidP="00F04BA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8637C">
        <w:rPr>
          <w:rFonts w:ascii="Times New Roman" w:hAnsi="Times New Roman"/>
        </w:rPr>
        <w:t>Участник №2: Учреждение «Гродненская областная организационная структура» РГОО «БООР»  набрал (присуждено) 4 балла.</w:t>
      </w:r>
    </w:p>
    <w:p w:rsidR="00FF0559" w:rsidRPr="0069443D" w:rsidRDefault="00FF0559" w:rsidP="004216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</w:t>
      </w:r>
      <w:r w:rsidRPr="00826562">
        <w:rPr>
          <w:rFonts w:ascii="Times New Roman" w:hAnsi="Times New Roman"/>
        </w:rPr>
        <w:t xml:space="preserve"> Заключить</w:t>
      </w:r>
      <w:r w:rsidRPr="005E778B">
        <w:rPr>
          <w:rFonts w:ascii="Times New Roman" w:hAnsi="Times New Roman"/>
        </w:rPr>
        <w:t>:  сУчреждениемИвьевская районная организационная структура» РГОО «БООР» договор на выполнение мероприятия подпрограммы 3 Государственной программы «Белорусский лес» на 2021-2025 годы: расселение охотничьих животных в охотничьи угодья – оленя благородного в объеме финансирования мероприятий от предусмотренного на 2021 год  (40</w:t>
      </w:r>
      <w:r>
        <w:rPr>
          <w:rFonts w:ascii="Times New Roman" w:hAnsi="Times New Roman"/>
        </w:rPr>
        <w:t>%).</w:t>
      </w:r>
    </w:p>
    <w:p w:rsidR="00FF0559" w:rsidRDefault="00FF0559" w:rsidP="00CF6BE8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Договор должен быть заключен в порядке и сроки, указанные в Извещении на проведение данного конкурса. </w:t>
      </w:r>
    </w:p>
    <w:p w:rsidR="00FF0559" w:rsidRDefault="00FF0559" w:rsidP="00D64B9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</w:t>
      </w:r>
      <w:r w:rsidRPr="00826562">
        <w:rPr>
          <w:rFonts w:ascii="Times New Roman" w:hAnsi="Times New Roman"/>
        </w:rPr>
        <w:t xml:space="preserve"> Признать конкурс несостоявшимся: </w:t>
      </w:r>
    </w:p>
    <w:p w:rsidR="00FF0559" w:rsidRPr="00826562" w:rsidRDefault="00FF0559" w:rsidP="00D64B95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F0559" w:rsidRDefault="00FF0559" w:rsidP="00D64B9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1.3.1.Н</w:t>
      </w:r>
      <w:r w:rsidRPr="002F11E4">
        <w:rPr>
          <w:rFonts w:ascii="Times New Roman" w:hAnsi="Times New Roman"/>
        </w:rPr>
        <w:t xml:space="preserve">а основании абз </w:t>
      </w:r>
      <w:r>
        <w:rPr>
          <w:rFonts w:ascii="Times New Roman" w:hAnsi="Times New Roman"/>
        </w:rPr>
        <w:t>3</w:t>
      </w:r>
      <w:r w:rsidRPr="002F11E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</w:t>
      </w:r>
      <w:r w:rsidRPr="002F11E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29 Инструкции о порядке проведения конкурсов пот выбору исполнителей мероприятий государственных программ</w:t>
      </w:r>
      <w:r w:rsidRPr="002F11E4">
        <w:rPr>
          <w:rFonts w:ascii="Times New Roman" w:hAnsi="Times New Roman"/>
        </w:rPr>
        <w:t>, утвержденной постановлением Министерств</w:t>
      </w:r>
      <w:r>
        <w:rPr>
          <w:rFonts w:ascii="Times New Roman" w:hAnsi="Times New Roman"/>
        </w:rPr>
        <w:t>а</w:t>
      </w:r>
      <w:r w:rsidRPr="002F11E4">
        <w:rPr>
          <w:rFonts w:ascii="Times New Roman" w:hAnsi="Times New Roman"/>
        </w:rPr>
        <w:t xml:space="preserve"> лесного хозяйства Республики Беларусь</w:t>
      </w:r>
      <w:r>
        <w:rPr>
          <w:rFonts w:ascii="Times New Roman" w:hAnsi="Times New Roman"/>
        </w:rPr>
        <w:t xml:space="preserve"> № 19 от  27.09.2016 (далее-Инструкция №19) в части выбора исполнителя мероприятия: </w:t>
      </w:r>
    </w:p>
    <w:p w:rsidR="00FF0559" w:rsidRDefault="00FF0559" w:rsidP="00D64B9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B5702">
        <w:rPr>
          <w:rFonts w:ascii="Times New Roman" w:hAnsi="Times New Roman"/>
        </w:rPr>
        <w:t>расселение охотничьих животных в  охотничьих угодьях - оленя благородного</w:t>
      </w:r>
      <w:r>
        <w:rPr>
          <w:rFonts w:ascii="Times New Roman" w:hAnsi="Times New Roman"/>
        </w:rPr>
        <w:t>(</w:t>
      </w:r>
      <w:r w:rsidRPr="00D7587B">
        <w:rPr>
          <w:rFonts w:ascii="Times New Roman" w:hAnsi="Times New Roman"/>
        </w:rPr>
        <w:t>распределение полного объема выполнения мероприятия 35%, от предусмотренного на 2021 год объема финансирования</w:t>
      </w:r>
      <w:r>
        <w:rPr>
          <w:rFonts w:ascii="Times New Roman" w:hAnsi="Times New Roman"/>
        </w:rPr>
        <w:t>)в связи с подачей предложения только одним участником.</w:t>
      </w:r>
    </w:p>
    <w:p w:rsidR="00FF0559" w:rsidRDefault="00FF0559" w:rsidP="00D64B9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B5702">
        <w:rPr>
          <w:rFonts w:ascii="Times New Roman" w:hAnsi="Times New Roman"/>
        </w:rPr>
        <w:t>расселение охотничьих животных в охотничьих угодьях-глухаря</w:t>
      </w:r>
      <w:r>
        <w:rPr>
          <w:rFonts w:ascii="Times New Roman" w:hAnsi="Times New Roman"/>
        </w:rPr>
        <w:t>(р</w:t>
      </w:r>
      <w:r w:rsidRPr="000267C4">
        <w:rPr>
          <w:rFonts w:ascii="Times New Roman" w:hAnsi="Times New Roman"/>
        </w:rPr>
        <w:t>аспределение полного объем</w:t>
      </w:r>
      <w:r>
        <w:rPr>
          <w:rFonts w:ascii="Times New Roman" w:hAnsi="Times New Roman"/>
        </w:rPr>
        <w:t>а выполнения мероприятия по одной части</w:t>
      </w:r>
      <w:r>
        <w:rPr>
          <w:rFonts w:ascii="Times New Roman" w:hAnsi="Times New Roman"/>
          <w:u w:val="single"/>
        </w:rPr>
        <w:t>(</w:t>
      </w:r>
      <w:r w:rsidRPr="00D7587B">
        <w:rPr>
          <w:rFonts w:ascii="Times New Roman" w:hAnsi="Times New Roman"/>
        </w:rPr>
        <w:t>14%) от предусмотренного на 2021</w:t>
      </w:r>
      <w:r>
        <w:rPr>
          <w:rFonts w:ascii="Times New Roman" w:hAnsi="Times New Roman"/>
        </w:rPr>
        <w:t xml:space="preserve"> год объема финансирования)  в связи с подачей предложения только одним участником.</w:t>
      </w:r>
    </w:p>
    <w:p w:rsidR="00FF0559" w:rsidRDefault="00FF0559" w:rsidP="00D64B9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1.3.2. На основании абз. 2 п. 29 Инструкции № 19 в части выбора исполнителя мероприятия:</w:t>
      </w:r>
    </w:p>
    <w:p w:rsidR="00FF0559" w:rsidRDefault="00FF0559" w:rsidP="00D64B9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81584">
        <w:rPr>
          <w:rFonts w:ascii="Times New Roman" w:hAnsi="Times New Roman"/>
        </w:rPr>
        <w:t>расселение охотничьих животных в охотни</w:t>
      </w:r>
      <w:r>
        <w:rPr>
          <w:rFonts w:ascii="Times New Roman" w:hAnsi="Times New Roman"/>
        </w:rPr>
        <w:t>чьих угодьях – лани (р</w:t>
      </w:r>
      <w:r w:rsidRPr="000267C4">
        <w:rPr>
          <w:rFonts w:ascii="Times New Roman" w:hAnsi="Times New Roman"/>
        </w:rPr>
        <w:t>аспределение полного объем</w:t>
      </w:r>
      <w:r>
        <w:rPr>
          <w:rFonts w:ascii="Times New Roman" w:hAnsi="Times New Roman"/>
        </w:rPr>
        <w:t>а выполнения мероприятия по одной части</w:t>
      </w:r>
      <w:r>
        <w:rPr>
          <w:rFonts w:ascii="Times New Roman" w:hAnsi="Times New Roman"/>
          <w:u w:val="single"/>
        </w:rPr>
        <w:t>(</w:t>
      </w:r>
      <w:r w:rsidRPr="00D7587B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D7587B">
        <w:rPr>
          <w:rFonts w:ascii="Times New Roman" w:hAnsi="Times New Roman"/>
        </w:rPr>
        <w:t>%) от предусмотренного на 2021 год объема финансирования</w:t>
      </w:r>
      <w:r>
        <w:rPr>
          <w:rFonts w:ascii="Times New Roman" w:hAnsi="Times New Roman"/>
        </w:rPr>
        <w:t xml:space="preserve">),  в связи с тем, что не было подано ни одной заявки на участие в конкурсе;  </w:t>
      </w:r>
    </w:p>
    <w:p w:rsidR="00FF0559" w:rsidRDefault="00FF0559" w:rsidP="00D64B9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81584">
        <w:rPr>
          <w:rFonts w:ascii="Times New Roman" w:hAnsi="Times New Roman"/>
        </w:rPr>
        <w:t>расселение охотничьих животных в охотни</w:t>
      </w:r>
      <w:r>
        <w:rPr>
          <w:rFonts w:ascii="Times New Roman" w:hAnsi="Times New Roman"/>
        </w:rPr>
        <w:t>чьих угодьях – кряквы (р</w:t>
      </w:r>
      <w:r w:rsidRPr="000267C4">
        <w:rPr>
          <w:rFonts w:ascii="Times New Roman" w:hAnsi="Times New Roman"/>
        </w:rPr>
        <w:t>аспределение полного объем</w:t>
      </w:r>
      <w:r>
        <w:rPr>
          <w:rFonts w:ascii="Times New Roman" w:hAnsi="Times New Roman"/>
        </w:rPr>
        <w:t>а выполнения мероприятия по одной части</w:t>
      </w:r>
      <w:r>
        <w:rPr>
          <w:rFonts w:ascii="Times New Roman" w:hAnsi="Times New Roman"/>
          <w:u w:val="single"/>
        </w:rPr>
        <w:t>(</w:t>
      </w:r>
      <w:r w:rsidRPr="00D7587B">
        <w:rPr>
          <w:rFonts w:ascii="Times New Roman" w:hAnsi="Times New Roman"/>
        </w:rPr>
        <w:t>1%) от предусмотренного на 2021 год объема финансирования</w:t>
      </w:r>
      <w:r>
        <w:rPr>
          <w:rFonts w:ascii="Times New Roman" w:hAnsi="Times New Roman"/>
        </w:rPr>
        <w:t>),  в связи с тем, что не было подано ни одной заявки на участие в конкурсе.</w:t>
      </w:r>
    </w:p>
    <w:p w:rsidR="00FF0559" w:rsidRDefault="00FF0559" w:rsidP="00D64B95">
      <w:pPr>
        <w:spacing w:after="0" w:line="240" w:lineRule="auto"/>
        <w:ind w:firstLine="567"/>
        <w:jc w:val="both"/>
        <w:rPr>
          <w:rFonts w:ascii="Times New Roman" w:hAnsi="Times New Roman"/>
          <w:b/>
          <w:highlight w:val="yellow"/>
        </w:rPr>
      </w:pPr>
    </w:p>
    <w:p w:rsidR="00FF0559" w:rsidRPr="00BC2A9A" w:rsidRDefault="00FF0559" w:rsidP="00D64B9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B84FC9">
        <w:rPr>
          <w:rFonts w:ascii="Times New Roman" w:hAnsi="Times New Roman"/>
        </w:rPr>
        <w:t>.На основании абз</w:t>
      </w:r>
      <w:r>
        <w:rPr>
          <w:rFonts w:ascii="Times New Roman" w:hAnsi="Times New Roman"/>
        </w:rPr>
        <w:t>.</w:t>
      </w:r>
      <w:r w:rsidRPr="00B84FC9">
        <w:rPr>
          <w:rFonts w:ascii="Times New Roman" w:hAnsi="Times New Roman"/>
        </w:rPr>
        <w:t>4 ч</w:t>
      </w:r>
      <w:r>
        <w:rPr>
          <w:rFonts w:ascii="Times New Roman" w:hAnsi="Times New Roman"/>
        </w:rPr>
        <w:t>.</w:t>
      </w:r>
      <w:r w:rsidRPr="00B84FC9">
        <w:rPr>
          <w:rFonts w:ascii="Times New Roman" w:hAnsi="Times New Roman"/>
        </w:rPr>
        <w:t>4 п</w:t>
      </w:r>
      <w:r>
        <w:rPr>
          <w:rFonts w:ascii="Times New Roman" w:hAnsi="Times New Roman"/>
        </w:rPr>
        <w:t>.</w:t>
      </w:r>
      <w:r w:rsidRPr="00B84FC9">
        <w:rPr>
          <w:rFonts w:ascii="Times New Roman" w:hAnsi="Times New Roman"/>
        </w:rPr>
        <w:t xml:space="preserve">18 Положения о порядке формирования, финансирования, выполнения и оценки эффективности реализации государственных программ, утвержденного </w:t>
      </w:r>
      <w:r w:rsidRPr="00B84FC9">
        <w:rPr>
          <w:rFonts w:ascii="Times New Roman" w:hAnsi="Times New Roman"/>
          <w:szCs w:val="24"/>
        </w:rPr>
        <w:t>Указом Президента Республики Беларусь</w:t>
      </w:r>
      <w:r>
        <w:rPr>
          <w:rFonts w:ascii="Times New Roman" w:hAnsi="Times New Roman"/>
          <w:szCs w:val="24"/>
        </w:rPr>
        <w:t xml:space="preserve"> от</w:t>
      </w:r>
      <w:r w:rsidRPr="00B84FC9">
        <w:rPr>
          <w:rFonts w:ascii="Times New Roman" w:hAnsi="Times New Roman"/>
          <w:szCs w:val="24"/>
        </w:rPr>
        <w:t xml:space="preserve"> 25 июля 2016 г. № 289</w:t>
      </w:r>
      <w:r>
        <w:rPr>
          <w:rFonts w:ascii="Times New Roman" w:hAnsi="Times New Roman"/>
          <w:szCs w:val="24"/>
        </w:rPr>
        <w:t xml:space="preserve">, </w:t>
      </w:r>
      <w:r w:rsidRPr="00BC2A9A">
        <w:rPr>
          <w:rFonts w:ascii="Times New Roman" w:hAnsi="Times New Roman"/>
          <w:szCs w:val="24"/>
        </w:rPr>
        <w:t>предложить организатору конкурса (заказчику)</w:t>
      </w:r>
      <w:r w:rsidRPr="00BC2A9A">
        <w:rPr>
          <w:rFonts w:ascii="Times New Roman" w:hAnsi="Times New Roman"/>
        </w:rPr>
        <w:t>определить в качестве исполнителя мероприятий подпрограммы 3 «Охотничье  хозяйство» Государственной программы «Белорусский лес» на 2021-2025 годы:</w:t>
      </w:r>
    </w:p>
    <w:p w:rsidR="00FF0559" w:rsidRPr="000B5702" w:rsidRDefault="00FF0559" w:rsidP="00D64B95">
      <w:pPr>
        <w:pStyle w:val="NoSpacing"/>
        <w:ind w:firstLine="567"/>
        <w:jc w:val="both"/>
        <w:rPr>
          <w:rFonts w:ascii="Times New Roman" w:hAnsi="Times New Roman"/>
        </w:rPr>
      </w:pPr>
      <w:r w:rsidRPr="00BC2A9A">
        <w:rPr>
          <w:rFonts w:ascii="Times New Roman" w:hAnsi="Times New Roman"/>
        </w:rPr>
        <w:t>- расселение охотничьих животных в  охотничьих угодьях - оленя</w:t>
      </w:r>
      <w:r w:rsidRPr="00B84FC9">
        <w:rPr>
          <w:rFonts w:ascii="Times New Roman" w:hAnsi="Times New Roman"/>
        </w:rPr>
        <w:t xml:space="preserve"> благородного (распределение</w:t>
      </w:r>
      <w:r w:rsidRPr="00D7587B">
        <w:rPr>
          <w:rFonts w:ascii="Times New Roman" w:hAnsi="Times New Roman"/>
        </w:rPr>
        <w:t xml:space="preserve"> полного объема выполнения мероприятия 35%, от предусмотренного на 2021 год объема финансирования</w:t>
      </w:r>
      <w:r>
        <w:rPr>
          <w:rFonts w:ascii="Times New Roman" w:hAnsi="Times New Roman"/>
        </w:rPr>
        <w:t>)</w:t>
      </w:r>
      <w:r w:rsidRPr="000B5702">
        <w:rPr>
          <w:rFonts w:ascii="Times New Roman" w:hAnsi="Times New Roman"/>
        </w:rPr>
        <w:t xml:space="preserve">  -  Государственное лесохозяйственное учреждение «Щучинский лесхоз», как единственного участника конкурса, конкурсное предложение которого отвечает условиям (критериям)  конкурса;</w:t>
      </w:r>
    </w:p>
    <w:p w:rsidR="00FF0559" w:rsidRDefault="00FF0559" w:rsidP="00D64B9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B5702">
        <w:rPr>
          <w:rFonts w:ascii="Times New Roman" w:hAnsi="Times New Roman"/>
        </w:rPr>
        <w:t>- расселение охотничьих животных в охотничьих угодьях-глухаря</w:t>
      </w:r>
      <w:r>
        <w:rPr>
          <w:rFonts w:ascii="Times New Roman" w:hAnsi="Times New Roman"/>
        </w:rPr>
        <w:t>(р</w:t>
      </w:r>
      <w:r w:rsidRPr="000267C4">
        <w:rPr>
          <w:rFonts w:ascii="Times New Roman" w:hAnsi="Times New Roman"/>
        </w:rPr>
        <w:t>аспределение полного объем</w:t>
      </w:r>
      <w:r>
        <w:rPr>
          <w:rFonts w:ascii="Times New Roman" w:hAnsi="Times New Roman"/>
        </w:rPr>
        <w:t>а выполнения мероприятия по одной части</w:t>
      </w:r>
      <w:r>
        <w:rPr>
          <w:rFonts w:ascii="Times New Roman" w:hAnsi="Times New Roman"/>
          <w:u w:val="single"/>
        </w:rPr>
        <w:t>(</w:t>
      </w:r>
      <w:r w:rsidRPr="00D7587B">
        <w:rPr>
          <w:rFonts w:ascii="Times New Roman" w:hAnsi="Times New Roman"/>
        </w:rPr>
        <w:t>14%) от предусмотренного на 2021</w:t>
      </w:r>
      <w:r>
        <w:rPr>
          <w:rFonts w:ascii="Times New Roman" w:hAnsi="Times New Roman"/>
        </w:rPr>
        <w:t xml:space="preserve"> год объема финансирования) - </w:t>
      </w:r>
      <w:r w:rsidRPr="000B5702">
        <w:rPr>
          <w:rFonts w:ascii="Times New Roman" w:hAnsi="Times New Roman"/>
        </w:rPr>
        <w:t xml:space="preserve">Государственное лесохозяйственное учреждение «Новогрудский лесхоз», как  единственного участника конкурса, конкурсное предложение которого отвечает условиям (критериям) </w:t>
      </w:r>
      <w:r>
        <w:rPr>
          <w:rFonts w:ascii="Times New Roman" w:hAnsi="Times New Roman"/>
        </w:rPr>
        <w:t xml:space="preserve"> конкурса.</w:t>
      </w:r>
    </w:p>
    <w:p w:rsidR="00FF0559" w:rsidRDefault="00FF0559" w:rsidP="00D64B95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F0559" w:rsidRDefault="00FF0559" w:rsidP="00D64B9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Предложить организатору конкурса провести повторный конкурс на </w:t>
      </w:r>
      <w:r w:rsidRPr="0066529E">
        <w:rPr>
          <w:rFonts w:ascii="Times New Roman" w:hAnsi="Times New Roman"/>
        </w:rPr>
        <w:t>право на заключение договора н</w:t>
      </w:r>
      <w:r>
        <w:rPr>
          <w:rFonts w:ascii="Times New Roman" w:hAnsi="Times New Roman"/>
        </w:rPr>
        <w:t>а выполнение мероприятия п</w:t>
      </w:r>
      <w:r w:rsidRPr="0066529E">
        <w:rPr>
          <w:rFonts w:ascii="Times New Roman" w:hAnsi="Times New Roman"/>
        </w:rPr>
        <w:t>одпрограммы 3 Государственной программы</w:t>
      </w:r>
      <w:r w:rsidRPr="00281584">
        <w:rPr>
          <w:rFonts w:ascii="Times New Roman" w:hAnsi="Times New Roman"/>
        </w:rPr>
        <w:t xml:space="preserve"> «Белорусский лес» на 20</w:t>
      </w:r>
      <w:r>
        <w:rPr>
          <w:rFonts w:ascii="Times New Roman" w:hAnsi="Times New Roman"/>
        </w:rPr>
        <w:t>21</w:t>
      </w:r>
      <w:r w:rsidRPr="00281584">
        <w:rPr>
          <w:rFonts w:ascii="Times New Roman" w:hAnsi="Times New Roman"/>
        </w:rPr>
        <w:t>-202</w:t>
      </w:r>
      <w:r>
        <w:rPr>
          <w:rFonts w:ascii="Times New Roman" w:hAnsi="Times New Roman"/>
        </w:rPr>
        <w:t xml:space="preserve">5 годы: </w:t>
      </w:r>
      <w:r w:rsidRPr="00281584">
        <w:rPr>
          <w:rFonts w:ascii="Times New Roman" w:hAnsi="Times New Roman"/>
        </w:rPr>
        <w:t xml:space="preserve"> расселение охотничьих животных в </w:t>
      </w:r>
      <w:r w:rsidRPr="008D6790">
        <w:rPr>
          <w:rFonts w:ascii="Times New Roman" w:hAnsi="Times New Roman"/>
        </w:rPr>
        <w:t>охотничьих угодьях – лани (распределение полного объема выполнения мероприятия по одной части (10%) от предусмотренного на 2021 год объема финансирования); и на право на заключение договора на выполнение</w:t>
      </w:r>
      <w:r>
        <w:rPr>
          <w:rFonts w:ascii="Times New Roman" w:hAnsi="Times New Roman"/>
        </w:rPr>
        <w:t xml:space="preserve"> мероприятия </w:t>
      </w:r>
      <w:r w:rsidRPr="008D6790">
        <w:rPr>
          <w:rFonts w:ascii="Times New Roman" w:hAnsi="Times New Roman"/>
        </w:rPr>
        <w:t>подпрограммы 3 Государственной программы «Белорусский лес» на 2021-2025 годы: расселение охотничьих животных в охотничьих угодьях – кряквы (распределение полного объема выполнения мероприятия по одной части (1%) от предусмотренн</w:t>
      </w:r>
      <w:r w:rsidRPr="00D7587B">
        <w:rPr>
          <w:rFonts w:ascii="Times New Roman" w:hAnsi="Times New Roman"/>
        </w:rPr>
        <w:t>ого на 2021</w:t>
      </w:r>
      <w:r>
        <w:rPr>
          <w:rFonts w:ascii="Times New Roman" w:hAnsi="Times New Roman"/>
        </w:rPr>
        <w:t xml:space="preserve"> год объема финансирования).</w:t>
      </w:r>
    </w:p>
    <w:p w:rsidR="00FF0559" w:rsidRPr="000B5702" w:rsidRDefault="00FF0559" w:rsidP="00D64B95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F0559" w:rsidRPr="00D02A7B" w:rsidRDefault="00FF0559" w:rsidP="00A44675">
      <w:pPr>
        <w:spacing w:after="0" w:line="240" w:lineRule="auto"/>
        <w:jc w:val="both"/>
        <w:rPr>
          <w:rFonts w:ascii="Times New Roman" w:hAnsi="Times New Roman"/>
        </w:rPr>
      </w:pPr>
      <w:r w:rsidRPr="00D02A7B">
        <w:rPr>
          <w:rFonts w:ascii="Times New Roman" w:hAnsi="Times New Roman"/>
        </w:rPr>
        <w:t xml:space="preserve">Голосовали: </w:t>
      </w:r>
      <w:r>
        <w:rPr>
          <w:rFonts w:ascii="Times New Roman" w:hAnsi="Times New Roman"/>
        </w:rPr>
        <w:t>«</w:t>
      </w:r>
      <w:r w:rsidRPr="00D02A7B">
        <w:rPr>
          <w:rFonts w:ascii="Times New Roman" w:hAnsi="Times New Roman"/>
        </w:rPr>
        <w:t>за</w:t>
      </w:r>
      <w:r>
        <w:rPr>
          <w:rFonts w:ascii="Times New Roman" w:hAnsi="Times New Roman"/>
        </w:rPr>
        <w:t>»-4</w:t>
      </w:r>
      <w:r w:rsidRPr="00D02A7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четыре) члена</w:t>
      </w:r>
      <w:r w:rsidRPr="00D02A7B">
        <w:rPr>
          <w:rFonts w:ascii="Times New Roman" w:hAnsi="Times New Roman"/>
        </w:rPr>
        <w:t xml:space="preserve"> комиссии, </w:t>
      </w:r>
      <w:r>
        <w:rPr>
          <w:rFonts w:ascii="Times New Roman" w:hAnsi="Times New Roman"/>
        </w:rPr>
        <w:t>«</w:t>
      </w:r>
      <w:r w:rsidRPr="00D02A7B">
        <w:rPr>
          <w:rFonts w:ascii="Times New Roman" w:hAnsi="Times New Roman"/>
        </w:rPr>
        <w:t>против</w:t>
      </w:r>
      <w:r>
        <w:rPr>
          <w:rFonts w:ascii="Times New Roman" w:hAnsi="Times New Roman"/>
        </w:rPr>
        <w:t>»-</w:t>
      </w:r>
      <w:r w:rsidRPr="00D02A7B">
        <w:rPr>
          <w:rFonts w:ascii="Times New Roman" w:hAnsi="Times New Roman"/>
        </w:rPr>
        <w:t xml:space="preserve"> 0 (ноль)</w:t>
      </w:r>
      <w:r>
        <w:rPr>
          <w:rFonts w:ascii="Times New Roman" w:hAnsi="Times New Roman"/>
        </w:rPr>
        <w:t>, «воздержались»- 0 (ноль)</w:t>
      </w:r>
      <w:r w:rsidRPr="00D02A7B">
        <w:rPr>
          <w:rFonts w:ascii="Times New Roman" w:hAnsi="Times New Roman"/>
        </w:rPr>
        <w:t>.</w:t>
      </w:r>
    </w:p>
    <w:p w:rsidR="00FF0559" w:rsidRPr="00D02A7B" w:rsidRDefault="00FF0559" w:rsidP="00A44675">
      <w:pPr>
        <w:spacing w:after="0" w:line="240" w:lineRule="auto"/>
        <w:jc w:val="both"/>
        <w:rPr>
          <w:rFonts w:ascii="Times New Roman" w:hAnsi="Times New Roman"/>
        </w:rPr>
      </w:pPr>
    </w:p>
    <w:p w:rsidR="00FF0559" w:rsidRPr="00D02A7B" w:rsidRDefault="00FF0559" w:rsidP="00A44675">
      <w:pPr>
        <w:spacing w:after="0" w:line="240" w:lineRule="auto"/>
        <w:jc w:val="both"/>
        <w:rPr>
          <w:rFonts w:ascii="Times New Roman" w:hAnsi="Times New Roman"/>
        </w:rPr>
      </w:pPr>
      <w:r w:rsidRPr="00D02A7B">
        <w:rPr>
          <w:rFonts w:ascii="Times New Roman" w:hAnsi="Times New Roman"/>
        </w:rPr>
        <w:t xml:space="preserve">Председатель комиссии _______________  </w:t>
      </w:r>
      <w:r>
        <w:rPr>
          <w:rFonts w:ascii="Times New Roman" w:hAnsi="Times New Roman"/>
        </w:rPr>
        <w:t>Ю.Н. Валеватый</w:t>
      </w:r>
    </w:p>
    <w:p w:rsidR="00FF0559" w:rsidRPr="00D02A7B" w:rsidRDefault="00FF0559" w:rsidP="00A44675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D02A7B">
        <w:rPr>
          <w:rFonts w:ascii="Times New Roman" w:hAnsi="Times New Roman"/>
          <w:sz w:val="14"/>
          <w:szCs w:val="14"/>
        </w:rPr>
        <w:t xml:space="preserve">                            (подпись)                                                          (инициалы, фамилия)</w:t>
      </w:r>
    </w:p>
    <w:p w:rsidR="00FF0559" w:rsidRPr="00D02A7B" w:rsidRDefault="00FF0559" w:rsidP="00A44675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FF0559" w:rsidRPr="00D02A7B" w:rsidRDefault="00FF0559" w:rsidP="001F0832">
      <w:pPr>
        <w:spacing w:after="0" w:line="240" w:lineRule="auto"/>
        <w:jc w:val="both"/>
        <w:rPr>
          <w:rFonts w:ascii="Times New Roman" w:hAnsi="Times New Roman"/>
        </w:rPr>
      </w:pPr>
      <w:r w:rsidRPr="00D02A7B">
        <w:rPr>
          <w:rFonts w:ascii="Times New Roman" w:hAnsi="Times New Roman"/>
        </w:rPr>
        <w:t xml:space="preserve">Секретарь комиссии       _______________                        </w:t>
      </w:r>
      <w:r w:rsidRPr="0056661F">
        <w:rPr>
          <w:rFonts w:ascii="Times New Roman" w:hAnsi="Times New Roman"/>
        </w:rPr>
        <w:t>И.Е. Литвинова</w:t>
      </w:r>
    </w:p>
    <w:p w:rsidR="00FF0559" w:rsidRPr="00D02A7B" w:rsidRDefault="00FF0559" w:rsidP="001F0832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D02A7B">
        <w:rPr>
          <w:rFonts w:ascii="Times New Roman" w:hAnsi="Times New Roman"/>
          <w:sz w:val="14"/>
          <w:szCs w:val="14"/>
        </w:rPr>
        <w:t>(подпись)                  (инициалы, фамилия)</w:t>
      </w:r>
    </w:p>
    <w:p w:rsidR="00FF0559" w:rsidRPr="00D02A7B" w:rsidRDefault="00FF0559" w:rsidP="001F0832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FF0559" w:rsidRPr="0056661F" w:rsidRDefault="00FF0559" w:rsidP="006C2E70">
      <w:pPr>
        <w:spacing w:after="0" w:line="240" w:lineRule="auto"/>
        <w:jc w:val="both"/>
        <w:rPr>
          <w:rFonts w:ascii="Times New Roman" w:hAnsi="Times New Roman"/>
        </w:rPr>
      </w:pPr>
      <w:r w:rsidRPr="00D02A7B">
        <w:rPr>
          <w:rFonts w:ascii="Times New Roman" w:hAnsi="Times New Roman"/>
        </w:rPr>
        <w:t xml:space="preserve">Член комиссии             _______________     </w:t>
      </w:r>
      <w:r w:rsidRPr="0056661F">
        <w:rPr>
          <w:rFonts w:ascii="Times New Roman" w:hAnsi="Times New Roman"/>
        </w:rPr>
        <w:t>О.Ф.Косило</w:t>
      </w:r>
    </w:p>
    <w:p w:rsidR="00FF0559" w:rsidRDefault="00FF0559" w:rsidP="006C2E70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D02A7B">
        <w:rPr>
          <w:rFonts w:ascii="Times New Roman" w:hAnsi="Times New Roman"/>
          <w:sz w:val="14"/>
          <w:szCs w:val="14"/>
        </w:rPr>
        <w:t>(подпись)                                                                (инициалы, фамилия)</w:t>
      </w:r>
    </w:p>
    <w:p w:rsidR="00FF0559" w:rsidRDefault="00FF0559" w:rsidP="006C2E70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FF0559" w:rsidRPr="0056661F" w:rsidRDefault="00FF0559" w:rsidP="00160A98">
      <w:pPr>
        <w:spacing w:after="0" w:line="240" w:lineRule="auto"/>
        <w:jc w:val="both"/>
        <w:rPr>
          <w:rFonts w:ascii="Times New Roman" w:hAnsi="Times New Roman"/>
        </w:rPr>
      </w:pPr>
      <w:r w:rsidRPr="00D02A7B">
        <w:rPr>
          <w:rFonts w:ascii="Times New Roman" w:hAnsi="Times New Roman"/>
        </w:rPr>
        <w:t xml:space="preserve">Член комиссии                                       _______________                       </w:t>
      </w:r>
      <w:r>
        <w:rPr>
          <w:rFonts w:ascii="Times New Roman" w:hAnsi="Times New Roman"/>
        </w:rPr>
        <w:t>И.А. Сорокин</w:t>
      </w:r>
    </w:p>
    <w:p w:rsidR="00FF0559" w:rsidRDefault="00FF0559" w:rsidP="00160A98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D02A7B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(подпись)                                                                (инициалы, фамилия)</w:t>
      </w:r>
    </w:p>
    <w:p w:rsidR="00FF0559" w:rsidRDefault="00FF0559" w:rsidP="00A31D7B">
      <w:pPr>
        <w:spacing w:after="0" w:line="240" w:lineRule="auto"/>
        <w:jc w:val="both"/>
        <w:rPr>
          <w:rFonts w:ascii="Times New Roman" w:hAnsi="Times New Roman"/>
        </w:rPr>
      </w:pPr>
    </w:p>
    <w:p w:rsidR="00FF0559" w:rsidRPr="00D02A7B" w:rsidRDefault="00FF0559" w:rsidP="00A31D7B">
      <w:pPr>
        <w:spacing w:after="0" w:line="240" w:lineRule="auto"/>
        <w:jc w:val="both"/>
        <w:rPr>
          <w:rFonts w:ascii="Times New Roman" w:hAnsi="Times New Roman"/>
        </w:rPr>
      </w:pPr>
      <w:r w:rsidRPr="00D02A7B">
        <w:rPr>
          <w:rFonts w:ascii="Times New Roman" w:hAnsi="Times New Roman"/>
        </w:rPr>
        <w:t xml:space="preserve">Член комиссии                                       _______________                       </w:t>
      </w:r>
      <w:r w:rsidRPr="009B0C34">
        <w:rPr>
          <w:rFonts w:ascii="Times New Roman" w:hAnsi="Times New Roman"/>
        </w:rPr>
        <w:t>В.В.Хелский</w:t>
      </w:r>
    </w:p>
    <w:p w:rsidR="00FF0559" w:rsidRDefault="00FF0559" w:rsidP="00A31D7B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D02A7B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(подпись)                                                                (инициалы, фамилия)</w:t>
      </w:r>
    </w:p>
    <w:p w:rsidR="00FF0559" w:rsidRDefault="00FF0559" w:rsidP="00A31D7B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sectPr w:rsidR="00FF0559" w:rsidSect="00CB5FD9">
      <w:headerReference w:type="default" r:id="rId6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559" w:rsidRDefault="00FF0559" w:rsidP="00615A1D">
      <w:pPr>
        <w:spacing w:after="0" w:line="240" w:lineRule="auto"/>
      </w:pPr>
      <w:r>
        <w:separator/>
      </w:r>
    </w:p>
  </w:endnote>
  <w:endnote w:type="continuationSeparator" w:id="1">
    <w:p w:rsidR="00FF0559" w:rsidRDefault="00FF0559" w:rsidP="0061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559" w:rsidRDefault="00FF0559" w:rsidP="00615A1D">
      <w:pPr>
        <w:spacing w:after="0" w:line="240" w:lineRule="auto"/>
      </w:pPr>
      <w:r>
        <w:separator/>
      </w:r>
    </w:p>
  </w:footnote>
  <w:footnote w:type="continuationSeparator" w:id="1">
    <w:p w:rsidR="00FF0559" w:rsidRDefault="00FF0559" w:rsidP="00615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559" w:rsidRDefault="00FF0559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FF0559" w:rsidRDefault="00FF055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EEA"/>
    <w:rsid w:val="000014BD"/>
    <w:rsid w:val="00001C6C"/>
    <w:rsid w:val="00016797"/>
    <w:rsid w:val="000223FE"/>
    <w:rsid w:val="00025B8B"/>
    <w:rsid w:val="000267C4"/>
    <w:rsid w:val="0003148D"/>
    <w:rsid w:val="00032E79"/>
    <w:rsid w:val="0004309C"/>
    <w:rsid w:val="00043F70"/>
    <w:rsid w:val="00046CDD"/>
    <w:rsid w:val="000470A1"/>
    <w:rsid w:val="000537BC"/>
    <w:rsid w:val="0006188D"/>
    <w:rsid w:val="000653B7"/>
    <w:rsid w:val="00072D2D"/>
    <w:rsid w:val="000A311C"/>
    <w:rsid w:val="000B0B75"/>
    <w:rsid w:val="000B17DD"/>
    <w:rsid w:val="000B2D16"/>
    <w:rsid w:val="000B5702"/>
    <w:rsid w:val="000C33C9"/>
    <w:rsid w:val="000C3E52"/>
    <w:rsid w:val="000C7928"/>
    <w:rsid w:val="000D7A43"/>
    <w:rsid w:val="000E2688"/>
    <w:rsid w:val="000E40B6"/>
    <w:rsid w:val="000F3428"/>
    <w:rsid w:val="000F7DC4"/>
    <w:rsid w:val="001124C6"/>
    <w:rsid w:val="001125BF"/>
    <w:rsid w:val="00114452"/>
    <w:rsid w:val="001160BE"/>
    <w:rsid w:val="001277EB"/>
    <w:rsid w:val="0014716C"/>
    <w:rsid w:val="00157EAD"/>
    <w:rsid w:val="00160A98"/>
    <w:rsid w:val="00164CDF"/>
    <w:rsid w:val="00170C10"/>
    <w:rsid w:val="00180158"/>
    <w:rsid w:val="0018231A"/>
    <w:rsid w:val="00185871"/>
    <w:rsid w:val="00187DE4"/>
    <w:rsid w:val="001900C8"/>
    <w:rsid w:val="00191EEA"/>
    <w:rsid w:val="001A69A3"/>
    <w:rsid w:val="001B4D87"/>
    <w:rsid w:val="001B554B"/>
    <w:rsid w:val="001C55DE"/>
    <w:rsid w:val="001E6971"/>
    <w:rsid w:val="001F0832"/>
    <w:rsid w:val="001F4ABA"/>
    <w:rsid w:val="001F6B9C"/>
    <w:rsid w:val="002075D4"/>
    <w:rsid w:val="0023433E"/>
    <w:rsid w:val="00242680"/>
    <w:rsid w:val="00246311"/>
    <w:rsid w:val="002517F6"/>
    <w:rsid w:val="00252216"/>
    <w:rsid w:val="002678AF"/>
    <w:rsid w:val="00274822"/>
    <w:rsid w:val="00274DB7"/>
    <w:rsid w:val="0028087B"/>
    <w:rsid w:val="00280AEE"/>
    <w:rsid w:val="00281584"/>
    <w:rsid w:val="00286797"/>
    <w:rsid w:val="002A41E8"/>
    <w:rsid w:val="002A5525"/>
    <w:rsid w:val="002B6F8B"/>
    <w:rsid w:val="002D3B91"/>
    <w:rsid w:val="002F11E4"/>
    <w:rsid w:val="003068CD"/>
    <w:rsid w:val="003070F2"/>
    <w:rsid w:val="003160D1"/>
    <w:rsid w:val="00331344"/>
    <w:rsid w:val="00337C4E"/>
    <w:rsid w:val="00337ED3"/>
    <w:rsid w:val="003457FB"/>
    <w:rsid w:val="00351B30"/>
    <w:rsid w:val="0037229B"/>
    <w:rsid w:val="00373849"/>
    <w:rsid w:val="00375AD6"/>
    <w:rsid w:val="00384D76"/>
    <w:rsid w:val="003C2BDE"/>
    <w:rsid w:val="003D2068"/>
    <w:rsid w:val="003E6F54"/>
    <w:rsid w:val="003F439E"/>
    <w:rsid w:val="00416ECC"/>
    <w:rsid w:val="00417B2C"/>
    <w:rsid w:val="00421662"/>
    <w:rsid w:val="00422005"/>
    <w:rsid w:val="00423746"/>
    <w:rsid w:val="00427EA4"/>
    <w:rsid w:val="00441DCC"/>
    <w:rsid w:val="0044653F"/>
    <w:rsid w:val="00451E09"/>
    <w:rsid w:val="0046217E"/>
    <w:rsid w:val="00471F69"/>
    <w:rsid w:val="0047293F"/>
    <w:rsid w:val="00492C91"/>
    <w:rsid w:val="004A4ABE"/>
    <w:rsid w:val="004B63BC"/>
    <w:rsid w:val="004B7395"/>
    <w:rsid w:val="004C491D"/>
    <w:rsid w:val="004C73C6"/>
    <w:rsid w:val="004D4C3C"/>
    <w:rsid w:val="004D7B20"/>
    <w:rsid w:val="004E2FA0"/>
    <w:rsid w:val="005103CD"/>
    <w:rsid w:val="0051747B"/>
    <w:rsid w:val="00534CD6"/>
    <w:rsid w:val="00553567"/>
    <w:rsid w:val="00563F7C"/>
    <w:rsid w:val="0056661F"/>
    <w:rsid w:val="005679FF"/>
    <w:rsid w:val="00584F1C"/>
    <w:rsid w:val="005936B9"/>
    <w:rsid w:val="005A39A4"/>
    <w:rsid w:val="005C35E4"/>
    <w:rsid w:val="005C4581"/>
    <w:rsid w:val="005C5444"/>
    <w:rsid w:val="005D060B"/>
    <w:rsid w:val="005D0B27"/>
    <w:rsid w:val="005D44C9"/>
    <w:rsid w:val="005E0401"/>
    <w:rsid w:val="005E753B"/>
    <w:rsid w:val="005E778B"/>
    <w:rsid w:val="005E7FE6"/>
    <w:rsid w:val="005F395A"/>
    <w:rsid w:val="006018E2"/>
    <w:rsid w:val="006053EF"/>
    <w:rsid w:val="00613244"/>
    <w:rsid w:val="00615A1D"/>
    <w:rsid w:val="006228C3"/>
    <w:rsid w:val="00625644"/>
    <w:rsid w:val="00650E6C"/>
    <w:rsid w:val="00654732"/>
    <w:rsid w:val="0066529E"/>
    <w:rsid w:val="00674862"/>
    <w:rsid w:val="006814E6"/>
    <w:rsid w:val="00686201"/>
    <w:rsid w:val="0069443D"/>
    <w:rsid w:val="006958CD"/>
    <w:rsid w:val="006A427C"/>
    <w:rsid w:val="006A7A1B"/>
    <w:rsid w:val="006C22A2"/>
    <w:rsid w:val="006C2E70"/>
    <w:rsid w:val="006C60A2"/>
    <w:rsid w:val="006D286F"/>
    <w:rsid w:val="006E5FA7"/>
    <w:rsid w:val="006F569F"/>
    <w:rsid w:val="007155CA"/>
    <w:rsid w:val="0072769F"/>
    <w:rsid w:val="0074320E"/>
    <w:rsid w:val="0075019E"/>
    <w:rsid w:val="007541BF"/>
    <w:rsid w:val="00763E36"/>
    <w:rsid w:val="007649A3"/>
    <w:rsid w:val="0077306A"/>
    <w:rsid w:val="007810A6"/>
    <w:rsid w:val="0078637C"/>
    <w:rsid w:val="00793C96"/>
    <w:rsid w:val="00794E00"/>
    <w:rsid w:val="00797699"/>
    <w:rsid w:val="007A49DA"/>
    <w:rsid w:val="007B0474"/>
    <w:rsid w:val="007D5A26"/>
    <w:rsid w:val="007D6DB7"/>
    <w:rsid w:val="007E4E52"/>
    <w:rsid w:val="007E51F9"/>
    <w:rsid w:val="008236E3"/>
    <w:rsid w:val="00826562"/>
    <w:rsid w:val="00840868"/>
    <w:rsid w:val="008456DD"/>
    <w:rsid w:val="00850853"/>
    <w:rsid w:val="00850C54"/>
    <w:rsid w:val="00856A70"/>
    <w:rsid w:val="00865C0D"/>
    <w:rsid w:val="008776CB"/>
    <w:rsid w:val="0088315C"/>
    <w:rsid w:val="008853C7"/>
    <w:rsid w:val="008A7874"/>
    <w:rsid w:val="008B43B9"/>
    <w:rsid w:val="008C1EC3"/>
    <w:rsid w:val="008D6790"/>
    <w:rsid w:val="008E515F"/>
    <w:rsid w:val="008E5B44"/>
    <w:rsid w:val="00903035"/>
    <w:rsid w:val="00914AAE"/>
    <w:rsid w:val="00926401"/>
    <w:rsid w:val="00930612"/>
    <w:rsid w:val="00934797"/>
    <w:rsid w:val="00936D07"/>
    <w:rsid w:val="00946211"/>
    <w:rsid w:val="00964619"/>
    <w:rsid w:val="00967D94"/>
    <w:rsid w:val="009860CA"/>
    <w:rsid w:val="00997071"/>
    <w:rsid w:val="009A178F"/>
    <w:rsid w:val="009A17FB"/>
    <w:rsid w:val="009B00A5"/>
    <w:rsid w:val="009B0C34"/>
    <w:rsid w:val="009B2690"/>
    <w:rsid w:val="009B5E74"/>
    <w:rsid w:val="009C2916"/>
    <w:rsid w:val="009E001F"/>
    <w:rsid w:val="009E07CB"/>
    <w:rsid w:val="009E1D8B"/>
    <w:rsid w:val="009E765C"/>
    <w:rsid w:val="009F6955"/>
    <w:rsid w:val="00A06243"/>
    <w:rsid w:val="00A23C5F"/>
    <w:rsid w:val="00A30BA1"/>
    <w:rsid w:val="00A3160E"/>
    <w:rsid w:val="00A31D7B"/>
    <w:rsid w:val="00A377C8"/>
    <w:rsid w:val="00A44675"/>
    <w:rsid w:val="00A44A3D"/>
    <w:rsid w:val="00A45D0D"/>
    <w:rsid w:val="00A51EAE"/>
    <w:rsid w:val="00A534F3"/>
    <w:rsid w:val="00A55239"/>
    <w:rsid w:val="00A80C18"/>
    <w:rsid w:val="00AA2F99"/>
    <w:rsid w:val="00AB0860"/>
    <w:rsid w:val="00AB0CB9"/>
    <w:rsid w:val="00AB1A09"/>
    <w:rsid w:val="00AC0DB2"/>
    <w:rsid w:val="00AC7FBA"/>
    <w:rsid w:val="00AE0E98"/>
    <w:rsid w:val="00B24F9C"/>
    <w:rsid w:val="00B27DF5"/>
    <w:rsid w:val="00B4561E"/>
    <w:rsid w:val="00B5370E"/>
    <w:rsid w:val="00B563FC"/>
    <w:rsid w:val="00B64872"/>
    <w:rsid w:val="00B71432"/>
    <w:rsid w:val="00B77170"/>
    <w:rsid w:val="00B84FC9"/>
    <w:rsid w:val="00B937E5"/>
    <w:rsid w:val="00BA324E"/>
    <w:rsid w:val="00BA4E0E"/>
    <w:rsid w:val="00BA6838"/>
    <w:rsid w:val="00BA7530"/>
    <w:rsid w:val="00BB0346"/>
    <w:rsid w:val="00BB0EA9"/>
    <w:rsid w:val="00BC2A9A"/>
    <w:rsid w:val="00BC4A68"/>
    <w:rsid w:val="00BD4606"/>
    <w:rsid w:val="00BE171B"/>
    <w:rsid w:val="00BE3110"/>
    <w:rsid w:val="00BE73AF"/>
    <w:rsid w:val="00BF202C"/>
    <w:rsid w:val="00BF2DD2"/>
    <w:rsid w:val="00C046D1"/>
    <w:rsid w:val="00C061A1"/>
    <w:rsid w:val="00C06758"/>
    <w:rsid w:val="00C50A5D"/>
    <w:rsid w:val="00C52EF8"/>
    <w:rsid w:val="00C62931"/>
    <w:rsid w:val="00C62B39"/>
    <w:rsid w:val="00C66121"/>
    <w:rsid w:val="00C80F56"/>
    <w:rsid w:val="00C83425"/>
    <w:rsid w:val="00C83FA1"/>
    <w:rsid w:val="00CB5A88"/>
    <w:rsid w:val="00CB5FD9"/>
    <w:rsid w:val="00CC03C9"/>
    <w:rsid w:val="00CC112F"/>
    <w:rsid w:val="00CD6D14"/>
    <w:rsid w:val="00CE3AA1"/>
    <w:rsid w:val="00CF679C"/>
    <w:rsid w:val="00CF69D9"/>
    <w:rsid w:val="00CF6BE8"/>
    <w:rsid w:val="00D02A7B"/>
    <w:rsid w:val="00D0465B"/>
    <w:rsid w:val="00D32232"/>
    <w:rsid w:val="00D4369A"/>
    <w:rsid w:val="00D465FF"/>
    <w:rsid w:val="00D61665"/>
    <w:rsid w:val="00D64B95"/>
    <w:rsid w:val="00D7587B"/>
    <w:rsid w:val="00D908DF"/>
    <w:rsid w:val="00D91734"/>
    <w:rsid w:val="00D92E53"/>
    <w:rsid w:val="00DB40D9"/>
    <w:rsid w:val="00DB59EB"/>
    <w:rsid w:val="00DC0C74"/>
    <w:rsid w:val="00DD4FAB"/>
    <w:rsid w:val="00DD75D8"/>
    <w:rsid w:val="00DE20EB"/>
    <w:rsid w:val="00DE54D3"/>
    <w:rsid w:val="00DF4A53"/>
    <w:rsid w:val="00DF5F90"/>
    <w:rsid w:val="00E03E97"/>
    <w:rsid w:val="00E048A4"/>
    <w:rsid w:val="00E14B14"/>
    <w:rsid w:val="00E2048E"/>
    <w:rsid w:val="00E30ADD"/>
    <w:rsid w:val="00E42FCB"/>
    <w:rsid w:val="00E44E19"/>
    <w:rsid w:val="00E460FE"/>
    <w:rsid w:val="00E474EC"/>
    <w:rsid w:val="00E5436B"/>
    <w:rsid w:val="00E66E48"/>
    <w:rsid w:val="00E828BE"/>
    <w:rsid w:val="00EA47E5"/>
    <w:rsid w:val="00EA7D83"/>
    <w:rsid w:val="00EB63AE"/>
    <w:rsid w:val="00ED03FD"/>
    <w:rsid w:val="00ED2A79"/>
    <w:rsid w:val="00ED3D7F"/>
    <w:rsid w:val="00EE3148"/>
    <w:rsid w:val="00EF1024"/>
    <w:rsid w:val="00EF2F2C"/>
    <w:rsid w:val="00F0440E"/>
    <w:rsid w:val="00F04BAE"/>
    <w:rsid w:val="00F0655B"/>
    <w:rsid w:val="00F209C1"/>
    <w:rsid w:val="00F32835"/>
    <w:rsid w:val="00F40975"/>
    <w:rsid w:val="00F44EA6"/>
    <w:rsid w:val="00F4753E"/>
    <w:rsid w:val="00F63D25"/>
    <w:rsid w:val="00F70B6C"/>
    <w:rsid w:val="00F773D9"/>
    <w:rsid w:val="00F77E06"/>
    <w:rsid w:val="00F901C0"/>
    <w:rsid w:val="00F92334"/>
    <w:rsid w:val="00F95691"/>
    <w:rsid w:val="00FA623C"/>
    <w:rsid w:val="00FC3C68"/>
    <w:rsid w:val="00FC47B3"/>
    <w:rsid w:val="00FD14BE"/>
    <w:rsid w:val="00FD5E52"/>
    <w:rsid w:val="00FE1BF8"/>
    <w:rsid w:val="00FE6689"/>
    <w:rsid w:val="00FF0559"/>
    <w:rsid w:val="00FF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5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D5E5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F32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15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5A1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5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5A1D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441DC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1D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41DC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1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1D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4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1DCC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1277E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1849</Words>
  <Characters>10542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Грачева С.А.</dc:creator>
  <cp:keywords/>
  <dc:description/>
  <cp:lastModifiedBy>m.marchenko</cp:lastModifiedBy>
  <cp:revision>2</cp:revision>
  <cp:lastPrinted>2019-08-15T05:22:00Z</cp:lastPrinted>
  <dcterms:created xsi:type="dcterms:W3CDTF">2021-08-13T09:52:00Z</dcterms:created>
  <dcterms:modified xsi:type="dcterms:W3CDTF">2021-08-13T09:52:00Z</dcterms:modified>
</cp:coreProperties>
</file>